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63" w:rsidRDefault="00AF7263" w:rsidP="00881E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46A8" w:rsidRPr="00DF71E6" w:rsidRDefault="008446A8" w:rsidP="008446A8">
      <w:pPr>
        <w:jc w:val="lef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46A8" w:rsidRPr="00DF71E6" w:rsidRDefault="008446A8" w:rsidP="008446A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DF71E6">
        <w:rPr>
          <w:rFonts w:ascii="Times New Roman" w:hAnsi="Times New Roman" w:cs="Times New Roman"/>
          <w:sz w:val="36"/>
          <w:szCs w:val="36"/>
          <w:lang w:val="en-US"/>
        </w:rPr>
        <w:t>РАСПОРЕД ПИСМЕНИХ ПРОВЕРА ЗНАЊА У МЛАЂИМ РАЗРЕДИМА</w:t>
      </w:r>
    </w:p>
    <w:p w:rsidR="008446A8" w:rsidRDefault="00FD3E0B" w:rsidP="008446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(школска 20</w:t>
      </w:r>
      <w:r w:rsidR="007932EB">
        <w:rPr>
          <w:rFonts w:ascii="Times New Roman" w:hAnsi="Times New Roman" w:cs="Times New Roman"/>
          <w:sz w:val="28"/>
          <w:szCs w:val="28"/>
          <w:lang w:val="sr-Cyrl-RS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/ 20</w:t>
      </w:r>
      <w:r w:rsidR="007932EB">
        <w:rPr>
          <w:rFonts w:ascii="Times New Roman" w:hAnsi="Times New Roman" w:cs="Times New Roman"/>
          <w:sz w:val="28"/>
          <w:szCs w:val="28"/>
          <w:lang w:val="sr-Cyrl-RS"/>
        </w:rPr>
        <w:t>22</w:t>
      </w:r>
      <w:r w:rsidR="008446A8">
        <w:rPr>
          <w:rFonts w:ascii="Times New Roman" w:hAnsi="Times New Roman" w:cs="Times New Roman"/>
          <w:sz w:val="28"/>
          <w:szCs w:val="28"/>
          <w:lang w:val="en-US"/>
        </w:rPr>
        <w:t>. год.)</w:t>
      </w:r>
    </w:p>
    <w:p w:rsidR="005B2AA1" w:rsidRDefault="000E59ED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друг</w:t>
      </w:r>
      <w:r w:rsidR="008446A8" w:rsidRPr="00AF7263">
        <w:rPr>
          <w:rFonts w:ascii="Times New Roman" w:hAnsi="Times New Roman" w:cs="Times New Roman"/>
          <w:b/>
          <w:sz w:val="28"/>
          <w:szCs w:val="28"/>
          <w:lang w:val="en-US"/>
        </w:rPr>
        <w:t>о полугодиште</w:t>
      </w: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165"/>
      </w:tblGrid>
      <w:tr w:rsidR="007932EB" w:rsidTr="007932EB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932EB" w:rsidRDefault="007932EB" w:rsidP="007932E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ЈАНУАР</w:t>
            </w: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932EB" w:rsidTr="007932EB">
        <w:trPr>
          <w:cantSplit/>
          <w:trHeight w:val="1475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932EB" w:rsidRDefault="007932EB" w:rsidP="007932EB">
            <w:pPr>
              <w:ind w:left="113" w:right="113"/>
              <w:rPr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7932EB" w:rsidTr="007932EB">
        <w:trPr>
          <w:trHeight w:val="68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2EB" w:rsidTr="007932EB">
        <w:trPr>
          <w:trHeight w:val="68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2EB" w:rsidTr="007932EB">
        <w:trPr>
          <w:trHeight w:val="1043"/>
        </w:trPr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2EB" w:rsidTr="007932EB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2EB" w:rsidTr="007932EB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Pr="00FE71B5" w:rsidRDefault="00FE71B5" w:rsidP="0079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E71B5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1DD1" w:rsidRDefault="00CB1DD1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7932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958D5" w:rsidRDefault="005958D5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958D5" w:rsidRDefault="005958D5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1548"/>
        <w:gridCol w:w="1350"/>
        <w:gridCol w:w="1350"/>
        <w:gridCol w:w="1440"/>
        <w:gridCol w:w="1530"/>
        <w:gridCol w:w="1440"/>
        <w:gridCol w:w="1440"/>
        <w:gridCol w:w="1997"/>
      </w:tblGrid>
      <w:tr w:rsidR="005958D5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ФЕБРУАР</w:t>
            </w:r>
          </w:p>
        </w:tc>
        <w:tc>
          <w:tcPr>
            <w:tcW w:w="6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958D5" w:rsidRPr="005958D5" w:rsidRDefault="005958D5" w:rsidP="005958D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5958D5" w:rsidRDefault="005958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                                        МАРТ</w:t>
            </w:r>
          </w:p>
          <w:p w:rsidR="005958D5" w:rsidRDefault="005958D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5958D5" w:rsidTr="005958D5">
        <w:trPr>
          <w:cantSplit/>
          <w:trHeight w:val="1475"/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21. недеља</w:t>
            </w:r>
          </w:p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РАСПУСТ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27. недеља</w:t>
            </w:r>
          </w:p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5958D5" w:rsidRDefault="005958D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5958D5" w:rsidTr="005958D5">
        <w:trPr>
          <w:trHeight w:val="683"/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7F6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B55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</w:tr>
      <w:tr w:rsidR="005958D5" w:rsidTr="005958D5">
        <w:trPr>
          <w:trHeight w:val="683"/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2,4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958D5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958D5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58D5" w:rsidRDefault="005958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5958D5" w:rsidRDefault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B5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Pr="005958D5" w:rsidRDefault="005958D5" w:rsidP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</w:tc>
      </w:tr>
      <w:tr w:rsidR="005958D5" w:rsidTr="005958D5">
        <w:trPr>
          <w:jc w:val="center"/>
        </w:trPr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8D5" w:rsidRDefault="0059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58D5" w:rsidRDefault="005958D5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932EB" w:rsidRPr="00CB1DD1" w:rsidRDefault="007932EB" w:rsidP="000E59E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5"/>
        <w:gridCol w:w="1425"/>
        <w:gridCol w:w="1425"/>
        <w:gridCol w:w="1425"/>
        <w:gridCol w:w="9"/>
        <w:gridCol w:w="1416"/>
        <w:gridCol w:w="1425"/>
        <w:gridCol w:w="1425"/>
        <w:gridCol w:w="1425"/>
        <w:gridCol w:w="1425"/>
      </w:tblGrid>
      <w:tr w:rsidR="007932EB" w:rsidTr="00815F2B">
        <w:trPr>
          <w:jc w:val="center"/>
        </w:trPr>
        <w:tc>
          <w:tcPr>
            <w:tcW w:w="2105" w:type="dxa"/>
          </w:tcPr>
          <w:p w:rsidR="007932EB" w:rsidRDefault="007932EB" w:rsidP="00963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4" w:type="dxa"/>
            <w:gridSpan w:val="4"/>
            <w:tcBorders>
              <w:right w:val="single" w:sz="4" w:space="0" w:color="auto"/>
            </w:tcBorders>
          </w:tcPr>
          <w:p w:rsidR="007932EB" w:rsidRPr="00906E8A" w:rsidRDefault="007932EB" w:rsidP="0079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932EB" w:rsidRPr="00906E8A" w:rsidRDefault="007932EB" w:rsidP="0079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932EB" w:rsidRPr="00906E8A" w:rsidRDefault="007932EB" w:rsidP="0079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АПРИЛ</w:t>
            </w:r>
          </w:p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116" w:type="dxa"/>
            <w:gridSpan w:val="5"/>
            <w:tcBorders>
              <w:right w:val="single" w:sz="4" w:space="0" w:color="auto"/>
            </w:tcBorders>
          </w:tcPr>
          <w:p w:rsidR="007932EB" w:rsidRPr="00906E8A" w:rsidRDefault="007932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932EB" w:rsidRPr="00906E8A" w:rsidRDefault="007932EB" w:rsidP="00A8246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932EB" w:rsidRPr="00906E8A" w:rsidRDefault="007932EB" w:rsidP="000E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МАЈ</w:t>
            </w:r>
          </w:p>
        </w:tc>
      </w:tr>
      <w:tr w:rsidR="007932EB" w:rsidTr="007932EB">
        <w:trPr>
          <w:trHeight w:val="1475"/>
          <w:jc w:val="center"/>
        </w:trPr>
        <w:tc>
          <w:tcPr>
            <w:tcW w:w="2105" w:type="dxa"/>
          </w:tcPr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2EB" w:rsidRDefault="007932EB" w:rsidP="00793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textDirection w:val="btLr"/>
          </w:tcPr>
          <w:p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extDirection w:val="btLr"/>
          </w:tcPr>
          <w:p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textDirection w:val="btLr"/>
          </w:tcPr>
          <w:p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  <w:p w:rsidR="007932EB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textDirection w:val="btLr"/>
          </w:tcPr>
          <w:p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extDirection w:val="btLr"/>
          </w:tcPr>
          <w:p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extDirection w:val="btLr"/>
          </w:tcPr>
          <w:p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textDirection w:val="btLr"/>
          </w:tcPr>
          <w:p w:rsidR="007932EB" w:rsidRDefault="007932EB" w:rsidP="007932EB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textDirection w:val="btLr"/>
          </w:tcPr>
          <w:p w:rsidR="007932EB" w:rsidRPr="000E59ED" w:rsidRDefault="007932EB" w:rsidP="007932EB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7932EB" w:rsidTr="007932EB">
        <w:trPr>
          <w:trHeight w:val="683"/>
          <w:jc w:val="center"/>
        </w:trPr>
        <w:tc>
          <w:tcPr>
            <w:tcW w:w="2105" w:type="dxa"/>
          </w:tcPr>
          <w:p w:rsidR="00314BB9" w:rsidRDefault="00314BB9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BB9" w:rsidRDefault="00314BB9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</w:tcPr>
          <w:p w:rsidR="007932EB" w:rsidRDefault="007932EB" w:rsidP="006B5BD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7932EB" w:rsidRDefault="007932EB" w:rsidP="006B5BD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7932EB" w:rsidRDefault="007932EB" w:rsidP="006B5BD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7932EB" w:rsidRDefault="007932EB" w:rsidP="006B5BD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7932EB" w:rsidRPr="001124DF" w:rsidRDefault="007932EB" w:rsidP="006B5BD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25" w:type="dxa"/>
          </w:tcPr>
          <w:p w:rsidR="007932EB" w:rsidRPr="001124DF" w:rsidRDefault="007932EB" w:rsidP="006B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932EB" w:rsidRPr="00B8245E" w:rsidRDefault="007932EB" w:rsidP="00B82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7932EB" w:rsidRPr="001124DF" w:rsidRDefault="007932EB" w:rsidP="00F064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7932EB" w:rsidRPr="001124DF" w:rsidRDefault="007932EB" w:rsidP="00BA15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:rsidR="007932EB" w:rsidRPr="001124DF" w:rsidRDefault="007932EB" w:rsidP="000065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:rsidR="00EE0442" w:rsidRDefault="00EE0442" w:rsidP="00EE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7932EB" w:rsidRPr="0013093B" w:rsidRDefault="007932EB" w:rsidP="0000652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425" w:type="dxa"/>
          </w:tcPr>
          <w:p w:rsidR="007932EB" w:rsidRPr="0013093B" w:rsidRDefault="00A32E0A" w:rsidP="0000652B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</w:tr>
      <w:tr w:rsidR="007932EB" w:rsidTr="007932EB">
        <w:trPr>
          <w:trHeight w:val="683"/>
          <w:jc w:val="center"/>
        </w:trPr>
        <w:tc>
          <w:tcPr>
            <w:tcW w:w="2105" w:type="dxa"/>
          </w:tcPr>
          <w:p w:rsidR="007932EB" w:rsidRPr="00906E8A" w:rsidRDefault="007932EB" w:rsidP="006B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7932EB" w:rsidRPr="00906E8A" w:rsidRDefault="007932EB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6B5B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84586" w:rsidRDefault="00F84586" w:rsidP="00F8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2,4</w:t>
            </w:r>
          </w:p>
          <w:p w:rsidR="007932EB" w:rsidRPr="00906E8A" w:rsidRDefault="007932EB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7932EB" w:rsidRPr="00906E8A" w:rsidRDefault="007932EB" w:rsidP="00B82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EE0442" w:rsidRDefault="00EE0442" w:rsidP="00EE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EE0442" w:rsidRDefault="00EE0442" w:rsidP="00EE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  <w:p w:rsidR="00C83E3C" w:rsidRDefault="00C83E3C" w:rsidP="00C8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7932EB" w:rsidTr="007932EB">
        <w:trPr>
          <w:jc w:val="center"/>
        </w:trPr>
        <w:tc>
          <w:tcPr>
            <w:tcW w:w="2105" w:type="dxa"/>
          </w:tcPr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BB9" w:rsidRDefault="00314BB9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7932EB" w:rsidRPr="005C1861" w:rsidRDefault="007932EB" w:rsidP="005C186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25" w:type="dxa"/>
          </w:tcPr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0C4" w:rsidRDefault="007910C4" w:rsidP="0079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10C4" w:rsidRDefault="007910C4" w:rsidP="0079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Default="007910C4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B9501F" w:rsidRDefault="00B9501F" w:rsidP="00B9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B9501F" w:rsidRPr="007910C4" w:rsidRDefault="00B9501F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F84586" w:rsidRDefault="00F84586" w:rsidP="00F8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932EB" w:rsidRPr="00906E8A" w:rsidRDefault="00A32E0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BA15CE" w:rsidRDefault="00BA15CE" w:rsidP="00BA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7932EB" w:rsidRPr="00906E8A" w:rsidRDefault="00A32E0A" w:rsidP="00CB1D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C83E3C" w:rsidRDefault="00C83E3C" w:rsidP="00C8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2EB" w:rsidTr="007932EB">
        <w:trPr>
          <w:jc w:val="center"/>
        </w:trPr>
        <w:tc>
          <w:tcPr>
            <w:tcW w:w="2105" w:type="dxa"/>
          </w:tcPr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9637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5" w:type="dxa"/>
          </w:tcPr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4586" w:rsidRDefault="00F84586" w:rsidP="00F8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7932EB" w:rsidRDefault="00A32E0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84586" w:rsidRDefault="00F84586" w:rsidP="00F8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A32E0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EE0442" w:rsidRDefault="00EE0442" w:rsidP="00EE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EE0442" w:rsidRDefault="00EE0442" w:rsidP="00EE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EE0442" w:rsidRDefault="00EE0442" w:rsidP="00EE0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7932EB" w:rsidRPr="00906E8A" w:rsidRDefault="00A32E0A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</w:tr>
      <w:tr w:rsidR="007932EB" w:rsidTr="007932EB">
        <w:trPr>
          <w:jc w:val="center"/>
        </w:trPr>
        <w:tc>
          <w:tcPr>
            <w:tcW w:w="2105" w:type="dxa"/>
          </w:tcPr>
          <w:p w:rsidR="007932EB" w:rsidRPr="00906E8A" w:rsidRDefault="007932EB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6E8A">
              <w:rPr>
                <w:rFonts w:ascii="Times New Roman" w:hAnsi="Times New Roman" w:cs="Times New Roman"/>
                <w:b/>
                <w:lang w:val="en-US"/>
              </w:rPr>
              <w:lastRenderedPageBreak/>
              <w:t>ПРИРОДА И ДУШТВО</w:t>
            </w:r>
          </w:p>
          <w:p w:rsidR="007932EB" w:rsidRPr="00906E8A" w:rsidRDefault="007932EB" w:rsidP="001036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32EB" w:rsidRPr="00906E8A" w:rsidRDefault="007932EB" w:rsidP="00DE41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5" w:type="dxa"/>
          </w:tcPr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F84586" w:rsidRDefault="00F84586" w:rsidP="00F8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475A9F" w:rsidRDefault="00475A9F" w:rsidP="0047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475A9F" w:rsidP="00475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6E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</w:tcPr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5" w:type="dxa"/>
          </w:tcPr>
          <w:p w:rsidR="00C83E3C" w:rsidRDefault="00C83E3C" w:rsidP="00C8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7932EB" w:rsidRPr="00906E8A" w:rsidRDefault="007932EB" w:rsidP="00906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B1DD1" w:rsidRPr="00CB1DD1" w:rsidRDefault="00CB1DD1" w:rsidP="00314BB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E59ED" w:rsidRPr="00AE0F61" w:rsidRDefault="000E59ED" w:rsidP="00562E7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374"/>
        <w:gridCol w:w="1320"/>
      </w:tblGrid>
      <w:tr w:rsidR="007932EB" w:rsidTr="00C21B50">
        <w:tc>
          <w:tcPr>
            <w:tcW w:w="2376" w:type="dxa"/>
          </w:tcPr>
          <w:p w:rsidR="007932EB" w:rsidRDefault="007932EB" w:rsidP="00C2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7932EB" w:rsidRDefault="007932EB" w:rsidP="00C2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932EB" w:rsidRPr="000E59ED" w:rsidRDefault="007932EB" w:rsidP="00C21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0E59E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ЈУН</w:t>
            </w:r>
          </w:p>
          <w:p w:rsidR="007932EB" w:rsidRPr="00EF3AB0" w:rsidRDefault="007932EB" w:rsidP="00C21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C21B50" w:rsidTr="00A32E0A">
        <w:trPr>
          <w:cantSplit/>
          <w:trHeight w:val="1475"/>
        </w:trPr>
        <w:tc>
          <w:tcPr>
            <w:tcW w:w="2376" w:type="dxa"/>
          </w:tcPr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C21B50" w:rsidRDefault="00C21B50" w:rsidP="00C21B50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textDirection w:val="btLr"/>
          </w:tcPr>
          <w:p w:rsidR="00C21B50" w:rsidRDefault="00C21B50" w:rsidP="00C21B50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extDirection w:val="btLr"/>
          </w:tcPr>
          <w:p w:rsidR="00C21B50" w:rsidRDefault="00C21B50" w:rsidP="00C21B50">
            <w:pPr>
              <w:ind w:left="113" w:righ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 недеља</w:t>
            </w:r>
          </w:p>
        </w:tc>
      </w:tr>
      <w:tr w:rsidR="00C21B50" w:rsidTr="00A32E0A">
        <w:trPr>
          <w:trHeight w:val="683"/>
        </w:trPr>
        <w:tc>
          <w:tcPr>
            <w:tcW w:w="2376" w:type="dxa"/>
          </w:tcPr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1B50" w:rsidRPr="000E59ED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СВЕТ ОКО НАС</w:t>
            </w:r>
          </w:p>
        </w:tc>
        <w:tc>
          <w:tcPr>
            <w:tcW w:w="1134" w:type="dxa"/>
          </w:tcPr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Pr="000E59ED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C21B50" w:rsidRDefault="00C21B50" w:rsidP="00C21B5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B50" w:rsidTr="00A32E0A">
        <w:trPr>
          <w:trHeight w:val="683"/>
        </w:trPr>
        <w:tc>
          <w:tcPr>
            <w:tcW w:w="2376" w:type="dxa"/>
          </w:tcPr>
          <w:p w:rsidR="00C21B50" w:rsidRPr="00BF4F93" w:rsidRDefault="00C21B50" w:rsidP="00C21B5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ЕНГЛЕСКИ ЈЕЗИК</w:t>
            </w: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B50" w:rsidTr="00A32E0A">
        <w:trPr>
          <w:trHeight w:val="1043"/>
        </w:trPr>
        <w:tc>
          <w:tcPr>
            <w:tcW w:w="2376" w:type="dxa"/>
          </w:tcPr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СРПСКИ ЈЕЗИК</w:t>
            </w: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Pr="000E59ED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C21B50" w:rsidRPr="000C3AF0" w:rsidRDefault="00C21B50" w:rsidP="00C21B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3AF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 w:rsidRPr="000C3A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Default="00C21B50" w:rsidP="00C21B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Default="00C21B50" w:rsidP="00C21B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1,2,3,4,5</w:t>
            </w:r>
          </w:p>
          <w:p w:rsidR="00C21B50" w:rsidRPr="00BF4F93" w:rsidRDefault="00A32E0A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879DD" w:rsidRDefault="003879DD" w:rsidP="00387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Pr="00BF4F93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B50" w:rsidTr="00A32E0A">
        <w:tc>
          <w:tcPr>
            <w:tcW w:w="2376" w:type="dxa"/>
          </w:tcPr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1B50" w:rsidRPr="005C1861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МАТЕМАТИКА</w:t>
            </w:r>
          </w:p>
        </w:tc>
        <w:tc>
          <w:tcPr>
            <w:tcW w:w="1134" w:type="dxa"/>
          </w:tcPr>
          <w:p w:rsidR="00C21B50" w:rsidRDefault="00C21B50" w:rsidP="00C2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21B50" w:rsidRDefault="00C21B50" w:rsidP="00C2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Default="00C21B50" w:rsidP="00C2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32E0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 w:rsidR="00A32E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1,2,3,4</w:t>
            </w:r>
          </w:p>
          <w:p w:rsidR="00C21B50" w:rsidRDefault="00C21B50" w:rsidP="00C2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C21B50" w:rsidRPr="005C1861" w:rsidRDefault="00C21B50" w:rsidP="00C2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C21B50" w:rsidRPr="000C3AF0" w:rsidRDefault="00C21B50" w:rsidP="00C21B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3AF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 w:rsidRPr="000C3A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Default="00C21B50" w:rsidP="00C21B5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Pr="00BF4F93" w:rsidRDefault="00A32E0A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1,2,3,4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Pr="00BF4F93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1B50" w:rsidTr="00A32E0A">
        <w:tc>
          <w:tcPr>
            <w:tcW w:w="2376" w:type="dxa"/>
          </w:tcPr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21B50" w:rsidRPr="00EF3AB0" w:rsidRDefault="00C21B50" w:rsidP="00C21B5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F4F93">
              <w:rPr>
                <w:rFonts w:ascii="Times New Roman" w:hAnsi="Times New Roman" w:cs="Times New Roman"/>
                <w:b/>
                <w:lang w:val="en-US"/>
              </w:rPr>
              <w:t>ПРИРОДА И ДУШТВО</w:t>
            </w:r>
          </w:p>
        </w:tc>
        <w:tc>
          <w:tcPr>
            <w:tcW w:w="1134" w:type="dxa"/>
          </w:tcPr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1B50" w:rsidRPr="00BF4F93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C21B50" w:rsidRPr="00BF4F93" w:rsidRDefault="00C21B50" w:rsidP="000C3A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C3AF0" w:rsidRPr="000C3AF0" w:rsidRDefault="000C3AF0" w:rsidP="000C3AF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C3AF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 w:rsidRPr="000C3A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Default="00C21B50" w:rsidP="00C21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79DD" w:rsidRDefault="003879DD" w:rsidP="000C3A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1,2,3</w:t>
            </w:r>
          </w:p>
          <w:p w:rsidR="00C21B50" w:rsidRPr="00BF4F93" w:rsidRDefault="00C21B50" w:rsidP="00C2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562E73" w:rsidP="00562E73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КВ – контролна вежба</w:t>
      </w:r>
    </w:p>
    <w:p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ПЗ – писмени задатак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_____________________</w:t>
      </w:r>
    </w:p>
    <w:p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ИТ – иницијални тест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Мирослав Крстић, директор</w:t>
      </w:r>
    </w:p>
    <w:p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ПГТ – полугодишњи тест</w:t>
      </w:r>
    </w:p>
    <w:p w:rsidR="0005126E" w:rsidRDefault="0005126E" w:rsidP="0005126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5C83" w:rsidRDefault="00425C8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918" w:rsidRDefault="00586918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2E73" w:rsidRDefault="00562E73" w:rsidP="008446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2465" w:rsidRPr="00EF3AB0" w:rsidRDefault="00A82465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1861" w:rsidRDefault="005C186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1861" w:rsidRDefault="005C186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1861" w:rsidRDefault="005C186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F3AB0" w:rsidRDefault="00EF3AB0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DD1" w:rsidRDefault="00CB1DD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1DD1" w:rsidRDefault="00CB1DD1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59ED" w:rsidRDefault="000E59ED" w:rsidP="00562E7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E59ED" w:rsidSect="00881E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0E7E"/>
    <w:multiLevelType w:val="hybridMultilevel"/>
    <w:tmpl w:val="B6043922"/>
    <w:lvl w:ilvl="0" w:tplc="368E5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7608"/>
    <w:multiLevelType w:val="hybridMultilevel"/>
    <w:tmpl w:val="F8F8F948"/>
    <w:lvl w:ilvl="0" w:tplc="F76EE7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96"/>
    <w:rsid w:val="0000652B"/>
    <w:rsid w:val="000109B9"/>
    <w:rsid w:val="00023C86"/>
    <w:rsid w:val="00026385"/>
    <w:rsid w:val="0005126E"/>
    <w:rsid w:val="000A7BBD"/>
    <w:rsid w:val="000B08A3"/>
    <w:rsid w:val="000B4C23"/>
    <w:rsid w:val="000C19D0"/>
    <w:rsid w:val="000C3AF0"/>
    <w:rsid w:val="000E59ED"/>
    <w:rsid w:val="000F7B33"/>
    <w:rsid w:val="00103604"/>
    <w:rsid w:val="001124DF"/>
    <w:rsid w:val="00112944"/>
    <w:rsid w:val="0013093B"/>
    <w:rsid w:val="00137813"/>
    <w:rsid w:val="00146F88"/>
    <w:rsid w:val="00194231"/>
    <w:rsid w:val="00196E92"/>
    <w:rsid w:val="001B66BC"/>
    <w:rsid w:val="001B68F5"/>
    <w:rsid w:val="001F75BE"/>
    <w:rsid w:val="0025504D"/>
    <w:rsid w:val="0025668A"/>
    <w:rsid w:val="00257F67"/>
    <w:rsid w:val="00261166"/>
    <w:rsid w:val="00283C6B"/>
    <w:rsid w:val="002E7264"/>
    <w:rsid w:val="00314BB9"/>
    <w:rsid w:val="00333FCD"/>
    <w:rsid w:val="00353CF8"/>
    <w:rsid w:val="00360B53"/>
    <w:rsid w:val="0037740B"/>
    <w:rsid w:val="003879DD"/>
    <w:rsid w:val="00391659"/>
    <w:rsid w:val="00420DB1"/>
    <w:rsid w:val="00425C83"/>
    <w:rsid w:val="00441EC2"/>
    <w:rsid w:val="00446087"/>
    <w:rsid w:val="004619AD"/>
    <w:rsid w:val="0046411C"/>
    <w:rsid w:val="00475A9F"/>
    <w:rsid w:val="00477656"/>
    <w:rsid w:val="004B42E8"/>
    <w:rsid w:val="00516D17"/>
    <w:rsid w:val="00562E73"/>
    <w:rsid w:val="005703CC"/>
    <w:rsid w:val="0058268F"/>
    <w:rsid w:val="00586918"/>
    <w:rsid w:val="005958D5"/>
    <w:rsid w:val="005B1AF0"/>
    <w:rsid w:val="005B2AA1"/>
    <w:rsid w:val="005C1861"/>
    <w:rsid w:val="005F0E6B"/>
    <w:rsid w:val="005F4E3F"/>
    <w:rsid w:val="005F5614"/>
    <w:rsid w:val="00600CBC"/>
    <w:rsid w:val="00602A0B"/>
    <w:rsid w:val="00604C21"/>
    <w:rsid w:val="00610FE9"/>
    <w:rsid w:val="0063429E"/>
    <w:rsid w:val="00637EAE"/>
    <w:rsid w:val="006505A9"/>
    <w:rsid w:val="00651612"/>
    <w:rsid w:val="0066563C"/>
    <w:rsid w:val="00694F9A"/>
    <w:rsid w:val="006F097B"/>
    <w:rsid w:val="006F4D0F"/>
    <w:rsid w:val="007138E3"/>
    <w:rsid w:val="0073019B"/>
    <w:rsid w:val="0073391E"/>
    <w:rsid w:val="007460B9"/>
    <w:rsid w:val="00753FCD"/>
    <w:rsid w:val="007910C4"/>
    <w:rsid w:val="007932EB"/>
    <w:rsid w:val="007971D9"/>
    <w:rsid w:val="007A1215"/>
    <w:rsid w:val="007F6E3D"/>
    <w:rsid w:val="008446A8"/>
    <w:rsid w:val="008565EF"/>
    <w:rsid w:val="00864979"/>
    <w:rsid w:val="00881E1D"/>
    <w:rsid w:val="008E0740"/>
    <w:rsid w:val="008E100E"/>
    <w:rsid w:val="008E6EBE"/>
    <w:rsid w:val="00906E8A"/>
    <w:rsid w:val="00931EF7"/>
    <w:rsid w:val="00952C54"/>
    <w:rsid w:val="0097293A"/>
    <w:rsid w:val="009A18FB"/>
    <w:rsid w:val="009C70ED"/>
    <w:rsid w:val="00A0254C"/>
    <w:rsid w:val="00A13DAC"/>
    <w:rsid w:val="00A170E4"/>
    <w:rsid w:val="00A32E0A"/>
    <w:rsid w:val="00A56996"/>
    <w:rsid w:val="00A6385F"/>
    <w:rsid w:val="00A82465"/>
    <w:rsid w:val="00A86684"/>
    <w:rsid w:val="00A90D6F"/>
    <w:rsid w:val="00A97309"/>
    <w:rsid w:val="00AA550C"/>
    <w:rsid w:val="00AB66C4"/>
    <w:rsid w:val="00AB7998"/>
    <w:rsid w:val="00AD719B"/>
    <w:rsid w:val="00AE0F61"/>
    <w:rsid w:val="00AE3367"/>
    <w:rsid w:val="00AE77CC"/>
    <w:rsid w:val="00AF1841"/>
    <w:rsid w:val="00AF7263"/>
    <w:rsid w:val="00B4361E"/>
    <w:rsid w:val="00B51326"/>
    <w:rsid w:val="00B554D3"/>
    <w:rsid w:val="00B73187"/>
    <w:rsid w:val="00B8245E"/>
    <w:rsid w:val="00B9501F"/>
    <w:rsid w:val="00BA0C37"/>
    <w:rsid w:val="00BA0C78"/>
    <w:rsid w:val="00BA15CE"/>
    <w:rsid w:val="00BE133F"/>
    <w:rsid w:val="00BE23D7"/>
    <w:rsid w:val="00BF4F93"/>
    <w:rsid w:val="00C06278"/>
    <w:rsid w:val="00C21B50"/>
    <w:rsid w:val="00C83E3C"/>
    <w:rsid w:val="00CA31D8"/>
    <w:rsid w:val="00CA33E2"/>
    <w:rsid w:val="00CA3F7C"/>
    <w:rsid w:val="00CB1DD1"/>
    <w:rsid w:val="00CF6967"/>
    <w:rsid w:val="00D03C1A"/>
    <w:rsid w:val="00D30A79"/>
    <w:rsid w:val="00D30EB4"/>
    <w:rsid w:val="00D57BAC"/>
    <w:rsid w:val="00D6238F"/>
    <w:rsid w:val="00DA25BB"/>
    <w:rsid w:val="00DC1E5C"/>
    <w:rsid w:val="00DC2459"/>
    <w:rsid w:val="00DE36D2"/>
    <w:rsid w:val="00DE41FA"/>
    <w:rsid w:val="00DE42D7"/>
    <w:rsid w:val="00DE628F"/>
    <w:rsid w:val="00DF4828"/>
    <w:rsid w:val="00DF71E6"/>
    <w:rsid w:val="00E14B13"/>
    <w:rsid w:val="00ED68A6"/>
    <w:rsid w:val="00EE0442"/>
    <w:rsid w:val="00EF3AB0"/>
    <w:rsid w:val="00F064D6"/>
    <w:rsid w:val="00F1507A"/>
    <w:rsid w:val="00F24D3B"/>
    <w:rsid w:val="00F53D78"/>
    <w:rsid w:val="00F76E30"/>
    <w:rsid w:val="00F84586"/>
    <w:rsid w:val="00F959F5"/>
    <w:rsid w:val="00FA3D2D"/>
    <w:rsid w:val="00FD3E0B"/>
    <w:rsid w:val="00FE2722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83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2"/>
    <w:rPr>
      <w:rFonts w:ascii="Tahoma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thesis\Desktop\GPRS%202014-15\&#1087;&#1088;&#1080;&#1083;&#1086;&#1079;&#1080;\&#1055;&#1048;&#1057;&#1052;&#1045;&#1053;&#1045;%20&#1055;&#1056;&#1054;&#1042;&#1045;&#1056;&#1045;%20&#1047;&#1053;&#1040;&#1034;&#1040;\&#1056;&#1040;&#1057;&#1055;&#1054;&#1056;&#1045;&#1044;%20&#1055;&#1048;&#1057;&#1052;&#1045;&#1053;&#1048;&#1061;%20&#1055;&#1056;&#1054;&#1042;&#1045;&#1056;&#1040;%20&#1047;&#1053;&#1040;&#1034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4749-4351-4740-BED7-C6F0A484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РАСПОРЕД ПИСМЕНИХ ПРОВЕРА ЗНАЊА</Template>
  <TotalTime>140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Synthesis</dc:creator>
  <cp:lastModifiedBy>Korisnik</cp:lastModifiedBy>
  <cp:revision>41</cp:revision>
  <cp:lastPrinted>2021-01-18T10:13:00Z</cp:lastPrinted>
  <dcterms:created xsi:type="dcterms:W3CDTF">2021-02-02T09:54:00Z</dcterms:created>
  <dcterms:modified xsi:type="dcterms:W3CDTF">2022-02-11T07:02:00Z</dcterms:modified>
</cp:coreProperties>
</file>