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8EBD" w14:textId="77777777" w:rsidR="00AF7263" w:rsidRPr="009D71C1" w:rsidRDefault="00AF7263" w:rsidP="00881E1D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0E99A415" w14:textId="77777777" w:rsidR="008446A8" w:rsidRDefault="008446A8" w:rsidP="008446A8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7386EAE" w14:textId="77777777" w:rsidR="008446A8" w:rsidRDefault="008446A8" w:rsidP="008446A8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AFAEAC5" w14:textId="77777777" w:rsidR="008446A8" w:rsidRDefault="008446A8" w:rsidP="00D7523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РАСПОРЕД ПИСМЕНИХ ПРОВЕРА ЗНАЊА У МЛАЂИМ РАЗРЕДИМА</w:t>
      </w:r>
    </w:p>
    <w:p w14:paraId="570D4E13" w14:textId="1750DAD0" w:rsidR="005B2AA1" w:rsidRPr="00D7523A" w:rsidRDefault="008446A8" w:rsidP="00D7523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(школска 201</w:t>
      </w:r>
      <w:r w:rsidR="00953DE5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/20. год.)</w:t>
      </w:r>
      <w:r w:rsidR="00D7523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15152">
        <w:rPr>
          <w:rFonts w:ascii="Times New Roman" w:hAnsi="Times New Roman" w:cs="Times New Roman"/>
          <w:b/>
          <w:sz w:val="28"/>
          <w:szCs w:val="28"/>
          <w:lang w:val="sr-Cyrl-RS"/>
        </w:rPr>
        <w:t>друго</w:t>
      </w:r>
      <w:r w:rsidRPr="00AF72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полугодиште</w:t>
      </w:r>
    </w:p>
    <w:p w14:paraId="347905D2" w14:textId="77777777" w:rsidR="005B2AA1" w:rsidRDefault="005B2AA1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3588E51" w14:textId="77777777" w:rsidR="006F3DCD" w:rsidRPr="006F3DCD" w:rsidRDefault="006F3DCD" w:rsidP="00953DE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4203" w:type="pct"/>
        <w:jc w:val="center"/>
        <w:tblLook w:val="04A0" w:firstRow="1" w:lastRow="0" w:firstColumn="1" w:lastColumn="0" w:noHBand="0" w:noVBand="1"/>
      </w:tblPr>
      <w:tblGrid>
        <w:gridCol w:w="2805"/>
        <w:gridCol w:w="1538"/>
        <w:gridCol w:w="1565"/>
        <w:gridCol w:w="1560"/>
        <w:gridCol w:w="1700"/>
        <w:gridCol w:w="1560"/>
        <w:gridCol w:w="1558"/>
      </w:tblGrid>
      <w:tr w:rsidR="00953DE5" w:rsidRPr="000930EE" w14:paraId="3B4D04F5" w14:textId="77777777" w:rsidTr="000930EE">
        <w:trPr>
          <w:jc w:val="center"/>
        </w:trPr>
        <w:tc>
          <w:tcPr>
            <w:tcW w:w="1141" w:type="pct"/>
          </w:tcPr>
          <w:p w14:paraId="07589F68" w14:textId="77777777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3" w:type="pct"/>
            <w:gridSpan w:val="2"/>
            <w:tcBorders>
              <w:right w:val="single" w:sz="4" w:space="0" w:color="auto"/>
            </w:tcBorders>
          </w:tcPr>
          <w:p w14:paraId="55DA00DB" w14:textId="77777777" w:rsidR="00953DE5" w:rsidRPr="000930EE" w:rsidRDefault="00953D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75FBD02" w14:textId="77777777" w:rsidR="00953DE5" w:rsidRPr="000930EE" w:rsidRDefault="00953D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C6A3939" w14:textId="6BD71734" w:rsidR="00953DE5" w:rsidRPr="000930EE" w:rsidRDefault="00953DE5" w:rsidP="00953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5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300EEF" w14:textId="0EC7A74F" w:rsidR="00953DE5" w:rsidRPr="000930EE" w:rsidRDefault="009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B9DB90" w14:textId="77777777" w:rsidR="00953DE5" w:rsidRPr="000930EE" w:rsidRDefault="00953DE5" w:rsidP="002151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28FD00" w14:textId="7E5559F6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</w:t>
            </w:r>
          </w:p>
          <w:p w14:paraId="597ED319" w14:textId="77777777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17547B6" w14:textId="77777777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3DE5" w:rsidRPr="000930EE" w14:paraId="771D7ADD" w14:textId="77777777" w:rsidTr="000930EE">
        <w:trPr>
          <w:trHeight w:val="1475"/>
          <w:jc w:val="center"/>
        </w:trPr>
        <w:tc>
          <w:tcPr>
            <w:tcW w:w="1141" w:type="pct"/>
          </w:tcPr>
          <w:p w14:paraId="14C3FDF4" w14:textId="77777777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F2300A" w14:textId="77777777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F29C488" w14:textId="662326D0" w:rsidR="00953DE5" w:rsidRPr="000930EE" w:rsidRDefault="00953DE5">
            <w:pPr>
              <w:ind w:left="113" w:right="113"/>
              <w:rPr>
                <w:color w:val="000000"/>
                <w:sz w:val="24"/>
                <w:szCs w:val="24"/>
                <w:lang w:val="sr-Cyrl-CS"/>
              </w:rPr>
            </w:pPr>
            <w:r w:rsidRPr="000930EE">
              <w:rPr>
                <w:color w:val="000000"/>
                <w:sz w:val="24"/>
                <w:szCs w:val="24"/>
                <w:lang w:val="sr-Latn-RS"/>
              </w:rPr>
              <w:t>2</w:t>
            </w:r>
            <w:r w:rsidRPr="000930EE">
              <w:rPr>
                <w:color w:val="000000"/>
                <w:sz w:val="24"/>
                <w:szCs w:val="24"/>
                <w:lang w:val="en-GB"/>
              </w:rPr>
              <w:t>3</w:t>
            </w:r>
            <w:r w:rsidRPr="000930EE">
              <w:rPr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EE7DC4D" w14:textId="062D922A" w:rsidR="00953DE5" w:rsidRPr="000930EE" w:rsidRDefault="00953DE5">
            <w:pPr>
              <w:ind w:left="113" w:right="113"/>
              <w:rPr>
                <w:color w:val="000000"/>
                <w:sz w:val="24"/>
                <w:szCs w:val="24"/>
                <w:lang w:val="sr-Cyrl-RS"/>
              </w:rPr>
            </w:pPr>
            <w:r w:rsidRPr="000930EE">
              <w:rPr>
                <w:color w:val="000000"/>
                <w:sz w:val="24"/>
                <w:szCs w:val="24"/>
                <w:lang w:val="sr-Cyrl-RS"/>
              </w:rPr>
              <w:t>2</w:t>
            </w:r>
            <w:r w:rsidRPr="000930EE">
              <w:rPr>
                <w:color w:val="000000"/>
                <w:sz w:val="24"/>
                <w:szCs w:val="24"/>
                <w:lang w:val="en-GB"/>
              </w:rPr>
              <w:t>4</w:t>
            </w:r>
            <w:r w:rsidRPr="000930EE">
              <w:rPr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635" w:type="pct"/>
            <w:tcBorders>
              <w:left w:val="single" w:sz="4" w:space="0" w:color="auto"/>
            </w:tcBorders>
            <w:textDirection w:val="btLr"/>
          </w:tcPr>
          <w:p w14:paraId="5065412A" w14:textId="32220A09" w:rsidR="00953DE5" w:rsidRPr="000930EE" w:rsidRDefault="00953DE5">
            <w:pPr>
              <w:ind w:left="113" w:right="113"/>
              <w:rPr>
                <w:color w:val="000000"/>
                <w:sz w:val="24"/>
                <w:szCs w:val="24"/>
                <w:lang w:val="sr-Cyrl-CS"/>
              </w:rPr>
            </w:pPr>
            <w:r w:rsidRPr="000930EE">
              <w:rPr>
                <w:color w:val="000000"/>
                <w:sz w:val="24"/>
                <w:szCs w:val="24"/>
                <w:lang w:val="sr-Cyrl-RS"/>
              </w:rPr>
              <w:t>2</w:t>
            </w:r>
            <w:r w:rsidRPr="000930EE">
              <w:rPr>
                <w:color w:val="000000"/>
                <w:sz w:val="24"/>
                <w:szCs w:val="24"/>
                <w:lang w:val="en-US"/>
              </w:rPr>
              <w:t>5</w:t>
            </w:r>
            <w:r w:rsidRPr="000930EE">
              <w:rPr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692" w:type="pct"/>
            <w:textDirection w:val="btLr"/>
          </w:tcPr>
          <w:p w14:paraId="5781C518" w14:textId="77777777" w:rsidR="00953DE5" w:rsidRPr="000930EE" w:rsidRDefault="00953DE5">
            <w:pPr>
              <w:ind w:left="113" w:right="113"/>
              <w:rPr>
                <w:color w:val="000000"/>
                <w:sz w:val="24"/>
                <w:szCs w:val="24"/>
                <w:lang w:val="sr-Cyrl-CS"/>
              </w:rPr>
            </w:pPr>
            <w:r w:rsidRPr="000930EE">
              <w:rPr>
                <w:color w:val="000000"/>
                <w:sz w:val="24"/>
                <w:szCs w:val="24"/>
                <w:lang w:val="sr-Cyrl-RS"/>
              </w:rPr>
              <w:t>2</w:t>
            </w:r>
            <w:r w:rsidRPr="000930EE">
              <w:rPr>
                <w:color w:val="000000"/>
                <w:sz w:val="24"/>
                <w:szCs w:val="24"/>
                <w:lang w:val="en-US"/>
              </w:rPr>
              <w:t>6</w:t>
            </w:r>
            <w:r w:rsidRPr="000930EE">
              <w:rPr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635" w:type="pct"/>
            <w:textDirection w:val="btLr"/>
          </w:tcPr>
          <w:p w14:paraId="28730595" w14:textId="77777777" w:rsidR="00953DE5" w:rsidRPr="000930EE" w:rsidRDefault="00953DE5">
            <w:pPr>
              <w:ind w:left="113" w:right="113"/>
              <w:rPr>
                <w:color w:val="000000"/>
                <w:sz w:val="24"/>
                <w:szCs w:val="24"/>
                <w:lang w:val="sr-Cyrl-CS"/>
              </w:rPr>
            </w:pPr>
            <w:r w:rsidRPr="000930EE">
              <w:rPr>
                <w:color w:val="000000"/>
                <w:sz w:val="24"/>
                <w:szCs w:val="24"/>
                <w:lang w:val="sr-Cyrl-RS"/>
              </w:rPr>
              <w:t>2</w:t>
            </w:r>
            <w:r w:rsidRPr="000930EE">
              <w:rPr>
                <w:color w:val="000000"/>
                <w:sz w:val="24"/>
                <w:szCs w:val="24"/>
                <w:lang w:val="en-US"/>
              </w:rPr>
              <w:t>7</w:t>
            </w:r>
            <w:r w:rsidRPr="000930EE">
              <w:rPr>
                <w:color w:val="000000"/>
                <w:sz w:val="24"/>
                <w:szCs w:val="24"/>
                <w:lang w:val="sr-Cyrl-RS"/>
              </w:rPr>
              <w:t>.</w:t>
            </w:r>
            <w:r w:rsidRPr="000930EE">
              <w:rPr>
                <w:color w:val="000000"/>
                <w:sz w:val="24"/>
                <w:szCs w:val="24"/>
                <w:lang w:val="sr-Cyrl-CS"/>
              </w:rPr>
              <w:t>недеља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textDirection w:val="btLr"/>
          </w:tcPr>
          <w:p w14:paraId="5FA9F321" w14:textId="77777777" w:rsidR="00953DE5" w:rsidRPr="000930EE" w:rsidRDefault="00953DE5">
            <w:pPr>
              <w:ind w:left="113" w:right="113"/>
              <w:rPr>
                <w:color w:val="000000"/>
                <w:sz w:val="24"/>
                <w:szCs w:val="24"/>
                <w:lang w:val="sr-Cyrl-CS"/>
              </w:rPr>
            </w:pPr>
            <w:r w:rsidRPr="000930EE">
              <w:rPr>
                <w:color w:val="000000"/>
                <w:sz w:val="24"/>
                <w:szCs w:val="24"/>
                <w:lang w:val="sr-Cyrl-RS"/>
              </w:rPr>
              <w:t>2</w:t>
            </w:r>
            <w:r w:rsidRPr="000930EE">
              <w:rPr>
                <w:color w:val="000000"/>
                <w:sz w:val="24"/>
                <w:szCs w:val="24"/>
                <w:lang w:val="en-US"/>
              </w:rPr>
              <w:t>8</w:t>
            </w:r>
            <w:r w:rsidRPr="000930EE">
              <w:rPr>
                <w:color w:val="000000"/>
                <w:sz w:val="24"/>
                <w:szCs w:val="24"/>
                <w:lang w:val="sr-Cyrl-CS"/>
              </w:rPr>
              <w:t>. недеља</w:t>
            </w:r>
          </w:p>
          <w:p w14:paraId="15E11634" w14:textId="77777777" w:rsidR="00953DE5" w:rsidRPr="000930EE" w:rsidRDefault="00953DE5">
            <w:pPr>
              <w:ind w:left="113" w:right="113"/>
              <w:rPr>
                <w:color w:val="000000"/>
                <w:sz w:val="24"/>
                <w:szCs w:val="24"/>
                <w:lang w:val="sr-Cyrl-CS"/>
              </w:rPr>
            </w:pPr>
          </w:p>
        </w:tc>
      </w:tr>
      <w:tr w:rsidR="00953DE5" w:rsidRPr="000930EE" w14:paraId="5E68167E" w14:textId="77777777" w:rsidTr="000930EE">
        <w:trPr>
          <w:trHeight w:val="683"/>
          <w:jc w:val="center"/>
        </w:trPr>
        <w:tc>
          <w:tcPr>
            <w:tcW w:w="1141" w:type="pct"/>
          </w:tcPr>
          <w:p w14:paraId="40FF7668" w14:textId="77777777" w:rsidR="00953DE5" w:rsidRPr="000930EE" w:rsidRDefault="00953DE5" w:rsidP="006B5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6E5304" w14:textId="77777777" w:rsidR="00953DE5" w:rsidRPr="000930EE" w:rsidRDefault="00953DE5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  <w:p w14:paraId="5A73951F" w14:textId="77777777" w:rsidR="00953DE5" w:rsidRPr="000930EE" w:rsidRDefault="00953DE5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2CA9D8" w14:textId="77777777" w:rsidR="00953DE5" w:rsidRPr="000930EE" w:rsidRDefault="00953DE5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</w:tcPr>
          <w:p w14:paraId="0F7C864F" w14:textId="77777777" w:rsidR="00953DE5" w:rsidRPr="000930EE" w:rsidRDefault="00953DE5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pct"/>
            <w:tcBorders>
              <w:right w:val="single" w:sz="4" w:space="0" w:color="auto"/>
            </w:tcBorders>
          </w:tcPr>
          <w:p w14:paraId="687C415C" w14:textId="77777777" w:rsidR="00953DE5" w:rsidRPr="000930EE" w:rsidRDefault="00953DE5" w:rsidP="009D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14:paraId="294F6678" w14:textId="3074590A" w:rsidR="00953DE5" w:rsidRPr="000930EE" w:rsidRDefault="00953DE5" w:rsidP="009D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2" w:type="pct"/>
          </w:tcPr>
          <w:p w14:paraId="661AD7E4" w14:textId="5DECD1A1" w:rsidR="00953DE5" w:rsidRPr="000930EE" w:rsidRDefault="003B68BA" w:rsidP="00006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0930E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III</w:t>
            </w:r>
            <w:r w:rsidR="00AF4610" w:rsidRPr="000930E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1,2,3</w:t>
            </w:r>
            <w:r w:rsidR="00CD07C2" w:rsidRPr="000930E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  <w:tc>
          <w:tcPr>
            <w:tcW w:w="635" w:type="pct"/>
          </w:tcPr>
          <w:p w14:paraId="6898EFF0" w14:textId="765735C4" w:rsidR="00953DE5" w:rsidRPr="000930EE" w:rsidRDefault="003B68BA" w:rsidP="00006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0930E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</w:t>
            </w:r>
            <w:r w:rsidR="00AF4610" w:rsidRPr="000930E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-</w:t>
            </w:r>
            <w:r w:rsidRPr="000930E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1,</w:t>
            </w:r>
            <w:r w:rsidR="00AF4610" w:rsidRPr="000930E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2</w:t>
            </w:r>
            <w:r w:rsidRPr="000930E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,3</w:t>
            </w:r>
            <w:r w:rsidR="00AF4610" w:rsidRPr="000930E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,4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14:paraId="1C2775F1" w14:textId="77777777" w:rsidR="003B68BA" w:rsidRPr="000930EE" w:rsidRDefault="003B68BA" w:rsidP="00006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  <w:p w14:paraId="2ED93EEA" w14:textId="730EEDF9" w:rsidR="00AF4610" w:rsidRPr="000930EE" w:rsidRDefault="003B68BA" w:rsidP="00006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0930E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II</w:t>
            </w:r>
            <w:r w:rsidR="00AF4610" w:rsidRPr="000930E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-1,2,3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  <w:tc>
          <w:tcPr>
            <w:tcW w:w="634" w:type="pct"/>
          </w:tcPr>
          <w:p w14:paraId="02F7258C" w14:textId="1D4D103B" w:rsidR="00953DE5" w:rsidRPr="000930EE" w:rsidRDefault="00953DE5" w:rsidP="00006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</w:tc>
      </w:tr>
      <w:tr w:rsidR="00953DE5" w:rsidRPr="000930EE" w14:paraId="573D4859" w14:textId="77777777" w:rsidTr="000930EE">
        <w:trPr>
          <w:jc w:val="center"/>
        </w:trPr>
        <w:tc>
          <w:tcPr>
            <w:tcW w:w="1141" w:type="pct"/>
          </w:tcPr>
          <w:p w14:paraId="5A33C72D" w14:textId="77777777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6CED4E" w14:textId="77777777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  <w:p w14:paraId="60D888A6" w14:textId="77777777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FF34CC" w14:textId="77777777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</w:tcPr>
          <w:p w14:paraId="729976E9" w14:textId="77777777" w:rsidR="00953DE5" w:rsidRPr="000930EE" w:rsidRDefault="00953DE5" w:rsidP="004F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pct"/>
            <w:tcBorders>
              <w:right w:val="single" w:sz="4" w:space="0" w:color="auto"/>
            </w:tcBorders>
          </w:tcPr>
          <w:p w14:paraId="302B31DA" w14:textId="77777777" w:rsidR="00953DE5" w:rsidRPr="000930EE" w:rsidRDefault="00953DE5" w:rsidP="00771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14:paraId="6491B0C1" w14:textId="37103515" w:rsidR="00953DE5" w:rsidRPr="000930EE" w:rsidRDefault="00953DE5" w:rsidP="00771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92" w:type="pct"/>
          </w:tcPr>
          <w:p w14:paraId="06D18B0F" w14:textId="1F3776F2" w:rsidR="00953DE5" w:rsidRPr="000930EE" w:rsidRDefault="003B68BA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930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AF4610" w:rsidRPr="000930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-1,2,3,4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  <w:tc>
          <w:tcPr>
            <w:tcW w:w="635" w:type="pct"/>
          </w:tcPr>
          <w:p w14:paraId="2FD07BE4" w14:textId="29A4ECC2" w:rsidR="00AF4610" w:rsidRPr="000930EE" w:rsidRDefault="003B68BA" w:rsidP="00AF4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930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="00AF4610" w:rsidRPr="000930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-1,2,3,4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634" w:type="pct"/>
          </w:tcPr>
          <w:p w14:paraId="3001FC6A" w14:textId="1255B1C5" w:rsidR="00953DE5" w:rsidRPr="000930EE" w:rsidRDefault="003B68BA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930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="00AF4610" w:rsidRPr="000930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-1,2,3,4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</w:tr>
      <w:tr w:rsidR="00953DE5" w:rsidRPr="000930EE" w14:paraId="120AB412" w14:textId="77777777" w:rsidTr="000930EE">
        <w:trPr>
          <w:jc w:val="center"/>
        </w:trPr>
        <w:tc>
          <w:tcPr>
            <w:tcW w:w="1141" w:type="pct"/>
          </w:tcPr>
          <w:p w14:paraId="650D5000" w14:textId="77777777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C30FC1" w14:textId="77777777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402D57" w14:textId="77777777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14:paraId="11182E5C" w14:textId="77777777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B74B66" w14:textId="77777777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</w:tcPr>
          <w:p w14:paraId="58CA93B5" w14:textId="2C81A671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7" w:type="pct"/>
            <w:tcBorders>
              <w:right w:val="single" w:sz="4" w:space="0" w:color="auto"/>
            </w:tcBorders>
          </w:tcPr>
          <w:p w14:paraId="003E0E05" w14:textId="77777777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14:paraId="3DA5AAD4" w14:textId="17B156FD" w:rsidR="00953DE5" w:rsidRPr="000930EE" w:rsidRDefault="003B68BA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930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="00AF4610" w:rsidRPr="000930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-1,2,3,4,5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14:paraId="766B135F" w14:textId="77777777" w:rsidR="003B68BA" w:rsidRPr="000930EE" w:rsidRDefault="003B68BA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59928022" w14:textId="62A89339" w:rsidR="00AF4610" w:rsidRPr="000930EE" w:rsidRDefault="003B68BA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930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AF4610" w:rsidRPr="000930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-2,3,4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  <w:tc>
          <w:tcPr>
            <w:tcW w:w="692" w:type="pct"/>
          </w:tcPr>
          <w:p w14:paraId="171712F5" w14:textId="2A03FA0C" w:rsidR="00953DE5" w:rsidRPr="000930EE" w:rsidRDefault="003B68BA" w:rsidP="0095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930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AF4610" w:rsidRPr="000930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  <w:tc>
          <w:tcPr>
            <w:tcW w:w="635" w:type="pct"/>
          </w:tcPr>
          <w:p w14:paraId="6C6BFF5E" w14:textId="03D13DB3" w:rsidR="00953DE5" w:rsidRPr="000930EE" w:rsidRDefault="00953DE5" w:rsidP="0095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34" w:type="pct"/>
          </w:tcPr>
          <w:p w14:paraId="455711B1" w14:textId="28DFED06" w:rsidR="00953DE5" w:rsidRPr="000930EE" w:rsidRDefault="003B68BA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930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="00AF4610" w:rsidRPr="000930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-1,2,3,4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14:paraId="11B1919B" w14:textId="77777777" w:rsidR="003B68BA" w:rsidRPr="000930EE" w:rsidRDefault="003B68BA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06309D2E" w14:textId="7416809F" w:rsidR="00AF4610" w:rsidRPr="000930EE" w:rsidRDefault="003B68BA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930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AF4610" w:rsidRPr="000930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-1,2,3,4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</w:tr>
      <w:tr w:rsidR="00953DE5" w:rsidRPr="000930EE" w14:paraId="5862BB3D" w14:textId="77777777" w:rsidTr="000930EE">
        <w:trPr>
          <w:jc w:val="center"/>
        </w:trPr>
        <w:tc>
          <w:tcPr>
            <w:tcW w:w="1141" w:type="pct"/>
          </w:tcPr>
          <w:p w14:paraId="3FAADF85" w14:textId="77777777" w:rsidR="00953DE5" w:rsidRPr="000930EE" w:rsidRDefault="00953DE5" w:rsidP="009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ПРИРОДА И ДУШТВО</w:t>
            </w:r>
          </w:p>
          <w:p w14:paraId="194DC803" w14:textId="77777777" w:rsidR="00953DE5" w:rsidRPr="000930EE" w:rsidRDefault="00953DE5" w:rsidP="00103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FED4A2" w14:textId="77777777" w:rsidR="00953DE5" w:rsidRPr="000930EE" w:rsidRDefault="00953DE5" w:rsidP="00DE4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</w:tcPr>
          <w:p w14:paraId="663037DF" w14:textId="77777777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pct"/>
            <w:tcBorders>
              <w:right w:val="single" w:sz="4" w:space="0" w:color="auto"/>
            </w:tcBorders>
          </w:tcPr>
          <w:p w14:paraId="5E10D6F7" w14:textId="77777777" w:rsidR="00953DE5" w:rsidRPr="000930EE" w:rsidRDefault="00953DE5" w:rsidP="0095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14:paraId="3830ECDB" w14:textId="6435188F" w:rsidR="00953DE5" w:rsidRPr="000930EE" w:rsidRDefault="00953DE5" w:rsidP="00330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92" w:type="pct"/>
          </w:tcPr>
          <w:p w14:paraId="13DCD8AB" w14:textId="2824E804" w:rsidR="00953DE5" w:rsidRPr="000930EE" w:rsidRDefault="003B68BA" w:rsidP="0095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930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="00AF4610" w:rsidRPr="000930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-1,2,3,4,5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  <w:tc>
          <w:tcPr>
            <w:tcW w:w="635" w:type="pct"/>
          </w:tcPr>
          <w:p w14:paraId="1A70D0EB" w14:textId="77777777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pct"/>
          </w:tcPr>
          <w:p w14:paraId="750B9512" w14:textId="77777777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3DE5" w:rsidRPr="000930EE" w14:paraId="488D2CC5" w14:textId="77777777" w:rsidTr="000930EE">
        <w:trPr>
          <w:jc w:val="center"/>
        </w:trPr>
        <w:tc>
          <w:tcPr>
            <w:tcW w:w="1141" w:type="pct"/>
          </w:tcPr>
          <w:p w14:paraId="5EB5FBFC" w14:textId="77777777" w:rsidR="00953DE5" w:rsidRPr="000930EE" w:rsidRDefault="00953DE5" w:rsidP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68F380C" w14:textId="77777777" w:rsidR="00953DE5" w:rsidRPr="000930EE" w:rsidRDefault="00953DE5" w:rsidP="00953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  <w:p w14:paraId="7CA75C01" w14:textId="221624D1" w:rsidR="00953DE5" w:rsidRPr="000930EE" w:rsidRDefault="00953DE5" w:rsidP="00953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</w:tcPr>
          <w:p w14:paraId="3B818527" w14:textId="77777777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pct"/>
            <w:tcBorders>
              <w:right w:val="single" w:sz="4" w:space="0" w:color="auto"/>
            </w:tcBorders>
          </w:tcPr>
          <w:p w14:paraId="58FE8249" w14:textId="4A295B3F" w:rsidR="00953DE5" w:rsidRPr="000930EE" w:rsidRDefault="003B68BA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930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AF4610" w:rsidRPr="000930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-2,3,4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14:paraId="72DE0D7F" w14:textId="4713ADC7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14:paraId="4BB8A34B" w14:textId="5CD963D6" w:rsidR="00953DE5" w:rsidRPr="000930EE" w:rsidRDefault="003B68BA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F4610" w:rsidRPr="0009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-1,2,3,4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D07C2" w:rsidRPr="00093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  <w:tc>
          <w:tcPr>
            <w:tcW w:w="635" w:type="pct"/>
          </w:tcPr>
          <w:p w14:paraId="055D4C4A" w14:textId="77777777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pct"/>
          </w:tcPr>
          <w:p w14:paraId="674476C4" w14:textId="77777777" w:rsidR="00953DE5" w:rsidRPr="000930EE" w:rsidRDefault="00953DE5" w:rsidP="00963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AFB6D29" w14:textId="77777777" w:rsidR="005B2AA1" w:rsidRPr="00215152" w:rsidRDefault="005B2AA1" w:rsidP="0021515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4A97B7CD" w14:textId="77777777" w:rsidR="00586918" w:rsidRDefault="00586918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13788" w:type="dxa"/>
        <w:jc w:val="center"/>
        <w:tblLayout w:type="fixed"/>
        <w:tblLook w:val="04A0" w:firstRow="1" w:lastRow="0" w:firstColumn="1" w:lastColumn="0" w:noHBand="0" w:noVBand="1"/>
      </w:tblPr>
      <w:tblGrid>
        <w:gridCol w:w="2338"/>
        <w:gridCol w:w="1550"/>
        <w:gridCol w:w="1350"/>
        <w:gridCol w:w="1350"/>
        <w:gridCol w:w="1440"/>
        <w:gridCol w:w="1530"/>
        <w:gridCol w:w="1440"/>
        <w:gridCol w:w="1440"/>
        <w:gridCol w:w="1350"/>
      </w:tblGrid>
      <w:tr w:rsidR="00600CBC" w:rsidRPr="00FC617A" w14:paraId="5625CCBF" w14:textId="77777777" w:rsidTr="000930EE">
        <w:trPr>
          <w:jc w:val="center"/>
        </w:trPr>
        <w:tc>
          <w:tcPr>
            <w:tcW w:w="2338" w:type="dxa"/>
          </w:tcPr>
          <w:p w14:paraId="397321B1" w14:textId="77777777" w:rsidR="00600CBC" w:rsidRPr="00FC617A" w:rsidRDefault="00600CBC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</w:p>
        </w:tc>
        <w:tc>
          <w:tcPr>
            <w:tcW w:w="5690" w:type="dxa"/>
            <w:gridSpan w:val="4"/>
          </w:tcPr>
          <w:p w14:paraId="10E06490" w14:textId="77777777" w:rsidR="00600CBC" w:rsidRPr="00FC617A" w:rsidRDefault="00600CBC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7E92F3" w14:textId="77777777" w:rsidR="00600CBC" w:rsidRPr="00FC617A" w:rsidRDefault="00600CBC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D83551" w14:textId="0CDAB777" w:rsidR="00600CBC" w:rsidRPr="00FC617A" w:rsidRDefault="00953DE5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5760" w:type="dxa"/>
            <w:gridSpan w:val="4"/>
            <w:tcBorders>
              <w:right w:val="single" w:sz="4" w:space="0" w:color="auto"/>
            </w:tcBorders>
          </w:tcPr>
          <w:p w14:paraId="2E823161" w14:textId="77777777" w:rsidR="00600CBC" w:rsidRPr="00FC617A" w:rsidRDefault="00600CBC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AD1E9E" w14:textId="77777777" w:rsidR="00600CBC" w:rsidRPr="00FC617A" w:rsidRDefault="00600CBC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7C7F12" w14:textId="5A80706B" w:rsidR="00600CBC" w:rsidRPr="00FC617A" w:rsidRDefault="00953DE5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</w:t>
            </w:r>
          </w:p>
          <w:p w14:paraId="4A23B00D" w14:textId="77777777" w:rsidR="00215152" w:rsidRPr="00FC617A" w:rsidRDefault="00215152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3DE5" w:rsidRPr="00FC617A" w14:paraId="3B4CF96B" w14:textId="77777777" w:rsidTr="000930EE">
        <w:trPr>
          <w:trHeight w:val="1475"/>
          <w:jc w:val="center"/>
        </w:trPr>
        <w:tc>
          <w:tcPr>
            <w:tcW w:w="2338" w:type="dxa"/>
          </w:tcPr>
          <w:p w14:paraId="032C960E" w14:textId="77777777" w:rsidR="00953DE5" w:rsidRPr="00FC617A" w:rsidRDefault="00953DE5" w:rsidP="00953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854251" w14:textId="77777777" w:rsidR="00953DE5" w:rsidRPr="00FC617A" w:rsidRDefault="00953DE5" w:rsidP="00953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textDirection w:val="btLr"/>
          </w:tcPr>
          <w:p w14:paraId="734E1636" w14:textId="77777777" w:rsidR="00953DE5" w:rsidRPr="00FC617A" w:rsidRDefault="00953DE5" w:rsidP="00953DE5">
            <w:pPr>
              <w:ind w:left="113" w:right="113"/>
              <w:rPr>
                <w:color w:val="000000"/>
                <w:sz w:val="24"/>
                <w:szCs w:val="24"/>
                <w:lang w:val="sr-Cyrl-CS"/>
              </w:rPr>
            </w:pPr>
            <w:r w:rsidRPr="00FC617A">
              <w:rPr>
                <w:color w:val="000000"/>
                <w:sz w:val="24"/>
                <w:szCs w:val="24"/>
                <w:lang w:val="sr-Cyrl-CS"/>
              </w:rPr>
              <w:t>29. недеља</w:t>
            </w:r>
          </w:p>
        </w:tc>
        <w:tc>
          <w:tcPr>
            <w:tcW w:w="1350" w:type="dxa"/>
            <w:textDirection w:val="btLr"/>
          </w:tcPr>
          <w:p w14:paraId="15B6FEF8" w14:textId="77777777" w:rsidR="00953DE5" w:rsidRPr="00FC617A" w:rsidRDefault="00953DE5" w:rsidP="00953DE5">
            <w:pPr>
              <w:ind w:left="113" w:right="113"/>
              <w:rPr>
                <w:color w:val="000000"/>
                <w:sz w:val="24"/>
                <w:szCs w:val="24"/>
                <w:lang w:val="sr-Cyrl-CS"/>
              </w:rPr>
            </w:pPr>
            <w:r w:rsidRPr="00FC617A">
              <w:rPr>
                <w:color w:val="000000"/>
                <w:sz w:val="24"/>
                <w:szCs w:val="24"/>
                <w:lang w:val="sr-Cyrl-CS"/>
              </w:rPr>
              <w:t>30. недеља</w:t>
            </w:r>
          </w:p>
        </w:tc>
        <w:tc>
          <w:tcPr>
            <w:tcW w:w="1350" w:type="dxa"/>
            <w:textDirection w:val="btLr"/>
          </w:tcPr>
          <w:p w14:paraId="2860328F" w14:textId="4F7AA8DC" w:rsidR="00953DE5" w:rsidRPr="00FC617A" w:rsidRDefault="00953DE5" w:rsidP="00953DE5">
            <w:pPr>
              <w:ind w:left="113" w:right="113"/>
              <w:rPr>
                <w:color w:val="000000"/>
                <w:sz w:val="24"/>
                <w:szCs w:val="24"/>
                <w:lang w:val="sr-Cyrl-CS"/>
              </w:rPr>
            </w:pPr>
            <w:r w:rsidRPr="00FC617A">
              <w:rPr>
                <w:color w:val="000000"/>
                <w:sz w:val="24"/>
                <w:szCs w:val="24"/>
                <w:lang w:val="sr-Cyrl-CS"/>
              </w:rPr>
              <w:t>32. недеља</w:t>
            </w:r>
          </w:p>
          <w:p w14:paraId="0D804FD9" w14:textId="77777777" w:rsidR="00953DE5" w:rsidRPr="00FC617A" w:rsidRDefault="00953DE5" w:rsidP="00953DE5">
            <w:pPr>
              <w:ind w:left="113" w:right="113"/>
              <w:rPr>
                <w:color w:val="000000"/>
                <w:sz w:val="24"/>
                <w:szCs w:val="24"/>
                <w:lang w:val="sr-Cyrl-CS"/>
              </w:rPr>
            </w:pPr>
          </w:p>
          <w:p w14:paraId="0E83FEA5" w14:textId="77777777" w:rsidR="00953DE5" w:rsidRPr="00FC617A" w:rsidRDefault="00953DE5" w:rsidP="00953DE5">
            <w:pPr>
              <w:ind w:left="113" w:right="113"/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extDirection w:val="btLr"/>
          </w:tcPr>
          <w:p w14:paraId="78CCA600" w14:textId="1680F020" w:rsidR="00953DE5" w:rsidRPr="00FC617A" w:rsidRDefault="00953DE5" w:rsidP="00953DE5">
            <w:pPr>
              <w:ind w:left="113" w:right="113"/>
              <w:rPr>
                <w:color w:val="000000"/>
                <w:sz w:val="24"/>
                <w:szCs w:val="24"/>
                <w:lang w:val="sr-Cyrl-CS"/>
              </w:rPr>
            </w:pPr>
            <w:r w:rsidRPr="00FC617A">
              <w:rPr>
                <w:color w:val="000000"/>
                <w:sz w:val="24"/>
                <w:szCs w:val="24"/>
                <w:lang w:val="sr-Cyrl-RS"/>
              </w:rPr>
              <w:t>33</w:t>
            </w:r>
            <w:r w:rsidRPr="00FC617A">
              <w:rPr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530" w:type="dxa"/>
            <w:textDirection w:val="btLr"/>
          </w:tcPr>
          <w:p w14:paraId="5E0958B1" w14:textId="1085FA2F" w:rsidR="00953DE5" w:rsidRPr="00FC617A" w:rsidRDefault="00953DE5" w:rsidP="00953DE5">
            <w:pPr>
              <w:ind w:left="113" w:right="113"/>
              <w:rPr>
                <w:color w:val="000000"/>
                <w:sz w:val="24"/>
                <w:szCs w:val="24"/>
                <w:lang w:val="sr-Cyrl-CS"/>
              </w:rPr>
            </w:pPr>
            <w:r w:rsidRPr="00FC617A">
              <w:rPr>
                <w:color w:val="000000"/>
                <w:sz w:val="24"/>
                <w:szCs w:val="24"/>
                <w:lang w:val="sr-Cyrl-RS"/>
              </w:rPr>
              <w:t>34</w:t>
            </w:r>
            <w:r w:rsidRPr="00FC617A">
              <w:rPr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440" w:type="dxa"/>
            <w:textDirection w:val="btLr"/>
          </w:tcPr>
          <w:p w14:paraId="279C6089" w14:textId="4930F84A" w:rsidR="00953DE5" w:rsidRPr="00FC617A" w:rsidRDefault="00953DE5" w:rsidP="00953DE5">
            <w:pPr>
              <w:ind w:left="113" w:right="113"/>
              <w:rPr>
                <w:color w:val="000000"/>
                <w:sz w:val="24"/>
                <w:szCs w:val="24"/>
                <w:lang w:val="sr-Cyrl-CS"/>
              </w:rPr>
            </w:pPr>
            <w:r w:rsidRPr="00FC617A">
              <w:rPr>
                <w:color w:val="000000"/>
                <w:sz w:val="24"/>
                <w:szCs w:val="24"/>
                <w:lang w:val="sr-Cyrl-RS"/>
              </w:rPr>
              <w:t>35</w:t>
            </w:r>
            <w:r w:rsidRPr="00FC617A">
              <w:rPr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440" w:type="dxa"/>
            <w:textDirection w:val="btLr"/>
          </w:tcPr>
          <w:p w14:paraId="280DE6FC" w14:textId="77777777" w:rsidR="00953DE5" w:rsidRPr="00FC617A" w:rsidRDefault="00953DE5" w:rsidP="00953DE5">
            <w:pPr>
              <w:ind w:left="113" w:right="113"/>
              <w:rPr>
                <w:color w:val="000000"/>
                <w:sz w:val="24"/>
                <w:szCs w:val="24"/>
                <w:lang w:val="sr-Cyrl-CS"/>
              </w:rPr>
            </w:pPr>
            <w:r w:rsidRPr="00FC617A">
              <w:rPr>
                <w:color w:val="000000"/>
                <w:sz w:val="24"/>
                <w:szCs w:val="24"/>
                <w:lang w:val="sr-Cyrl-RS"/>
              </w:rPr>
              <w:t>36</w:t>
            </w:r>
            <w:r w:rsidRPr="00FC617A">
              <w:rPr>
                <w:color w:val="000000"/>
                <w:sz w:val="24"/>
                <w:szCs w:val="24"/>
                <w:lang w:val="sr-Cyrl-CS"/>
              </w:rPr>
              <w:t>. недеља</w:t>
            </w:r>
          </w:p>
          <w:p w14:paraId="35302044" w14:textId="76B20F9D" w:rsidR="00953DE5" w:rsidRPr="00FC617A" w:rsidRDefault="00953DE5" w:rsidP="00953DE5">
            <w:pPr>
              <w:ind w:left="113" w:right="113"/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textDirection w:val="btLr"/>
          </w:tcPr>
          <w:p w14:paraId="1252A8E6" w14:textId="4A65819C" w:rsidR="00953DE5" w:rsidRPr="00FC617A" w:rsidRDefault="00953DE5" w:rsidP="00953DE5">
            <w:pPr>
              <w:ind w:left="113" w:right="113"/>
              <w:rPr>
                <w:color w:val="000000"/>
                <w:sz w:val="24"/>
                <w:szCs w:val="24"/>
                <w:lang w:val="sr-Cyrl-CS"/>
              </w:rPr>
            </w:pPr>
            <w:r w:rsidRPr="00FC617A">
              <w:rPr>
                <w:color w:val="000000"/>
                <w:sz w:val="24"/>
                <w:szCs w:val="24"/>
                <w:lang w:val="sr-Cyrl-RS"/>
              </w:rPr>
              <w:t>37</w:t>
            </w:r>
            <w:r w:rsidRPr="00FC617A">
              <w:rPr>
                <w:color w:val="000000"/>
                <w:sz w:val="24"/>
                <w:szCs w:val="24"/>
                <w:lang w:val="sr-Cyrl-CS"/>
              </w:rPr>
              <w:t>. недеља</w:t>
            </w:r>
          </w:p>
          <w:p w14:paraId="08262B04" w14:textId="77777777" w:rsidR="00953DE5" w:rsidRPr="00FC617A" w:rsidRDefault="00953DE5" w:rsidP="00953DE5">
            <w:pPr>
              <w:ind w:left="113" w:right="113"/>
              <w:rPr>
                <w:color w:val="000000"/>
                <w:sz w:val="24"/>
                <w:szCs w:val="24"/>
                <w:lang w:val="sr-Cyrl-CS"/>
              </w:rPr>
            </w:pPr>
          </w:p>
        </w:tc>
      </w:tr>
      <w:tr w:rsidR="00215152" w:rsidRPr="00FC617A" w14:paraId="53AD50CB" w14:textId="77777777" w:rsidTr="000930EE">
        <w:trPr>
          <w:trHeight w:val="683"/>
          <w:jc w:val="center"/>
        </w:trPr>
        <w:tc>
          <w:tcPr>
            <w:tcW w:w="2338" w:type="dxa"/>
          </w:tcPr>
          <w:p w14:paraId="130943DB" w14:textId="77777777" w:rsidR="00215152" w:rsidRPr="00FC617A" w:rsidRDefault="0021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7CF50F" w14:textId="77777777" w:rsidR="00215152" w:rsidRPr="00FC617A" w:rsidRDefault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  <w:p w14:paraId="05D22BC0" w14:textId="77777777" w:rsidR="00215152" w:rsidRPr="00FC617A" w:rsidRDefault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E51C6B" w14:textId="77777777" w:rsidR="00215152" w:rsidRPr="00FC617A" w:rsidRDefault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</w:tcPr>
          <w:p w14:paraId="3B448E71" w14:textId="396DD5E0" w:rsidR="00215152" w:rsidRPr="00FC617A" w:rsidRDefault="00215152" w:rsidP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61B3C5D" w14:textId="6DBE5272" w:rsidR="00B2085E" w:rsidRPr="00FC617A" w:rsidRDefault="00B2085E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0DE7A7C3" w14:textId="77777777" w:rsidR="00215152" w:rsidRPr="00FC617A" w:rsidRDefault="00215152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3B1320E9" w14:textId="2AEFB10E" w:rsidR="00B2085E" w:rsidRPr="00FC617A" w:rsidRDefault="003B68BA" w:rsidP="00425C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61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="00AF4610" w:rsidRPr="00FC61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-1,3</w:t>
            </w:r>
            <w:r w:rsidR="000930EE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930EE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  <w:tc>
          <w:tcPr>
            <w:tcW w:w="1530" w:type="dxa"/>
          </w:tcPr>
          <w:p w14:paraId="67E262AF" w14:textId="77777777" w:rsidR="00215152" w:rsidRPr="00FC617A" w:rsidRDefault="00215152" w:rsidP="006B5B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72F0BDD2" w14:textId="422A5E32" w:rsidR="00215152" w:rsidRPr="00FC617A" w:rsidRDefault="003B68BA" w:rsidP="006B5B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FC617A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III </w:t>
            </w:r>
            <w:r w:rsidR="00AF4610" w:rsidRPr="00FC617A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-1,2,3</w:t>
            </w:r>
            <w:r w:rsidR="000930EE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930EE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  <w:tc>
          <w:tcPr>
            <w:tcW w:w="1440" w:type="dxa"/>
          </w:tcPr>
          <w:p w14:paraId="0F268D3C" w14:textId="2493A105" w:rsidR="00215152" w:rsidRPr="00FC617A" w:rsidRDefault="003B68BA" w:rsidP="00B208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FC617A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</w:t>
            </w:r>
            <w:r w:rsidR="00AF4610" w:rsidRPr="00FC617A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-2,4</w:t>
            </w:r>
            <w:r w:rsidR="000930EE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930EE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  <w:tc>
          <w:tcPr>
            <w:tcW w:w="1350" w:type="dxa"/>
          </w:tcPr>
          <w:p w14:paraId="75E1BF7A" w14:textId="38F8FE82" w:rsidR="00B2085E" w:rsidRPr="00FC617A" w:rsidRDefault="003B68BA" w:rsidP="00B208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61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="00AF4610" w:rsidRPr="00FC61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-1,3</w:t>
            </w:r>
            <w:r w:rsidR="000930EE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930EE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14:paraId="4059E4DA" w14:textId="56AFB462" w:rsidR="00AF4610" w:rsidRPr="00FC617A" w:rsidRDefault="003B68BA" w:rsidP="00B208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61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AF4610" w:rsidRPr="00FC61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-1,2,3</w:t>
            </w:r>
            <w:r w:rsidR="000930EE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930EE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</w:tr>
      <w:tr w:rsidR="00B2085E" w:rsidRPr="00FC617A" w14:paraId="23764028" w14:textId="77777777" w:rsidTr="000930EE">
        <w:trPr>
          <w:trHeight w:val="683"/>
          <w:jc w:val="center"/>
        </w:trPr>
        <w:tc>
          <w:tcPr>
            <w:tcW w:w="2338" w:type="dxa"/>
          </w:tcPr>
          <w:p w14:paraId="3B014E2B" w14:textId="77777777" w:rsidR="00B2085E" w:rsidRPr="00FC617A" w:rsidRDefault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2099F8" w14:textId="77777777" w:rsidR="00B2085E" w:rsidRPr="00FC617A" w:rsidRDefault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  <w:p w14:paraId="49BF8A79" w14:textId="77777777" w:rsidR="00B2085E" w:rsidRPr="00FC617A" w:rsidRDefault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301374" w14:textId="77777777" w:rsidR="00B2085E" w:rsidRPr="00FC617A" w:rsidRDefault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</w:tcPr>
          <w:p w14:paraId="53673EA1" w14:textId="77777777" w:rsidR="00B2085E" w:rsidRPr="00FC617A" w:rsidRDefault="00B2085E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14:paraId="3ADA7923" w14:textId="09DFF7FD" w:rsidR="00B2085E" w:rsidRPr="00FC617A" w:rsidRDefault="003B68BA" w:rsidP="00482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F4610" w:rsidRPr="00FC6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0930EE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930EE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  <w:tc>
          <w:tcPr>
            <w:tcW w:w="1350" w:type="dxa"/>
          </w:tcPr>
          <w:p w14:paraId="64659D52" w14:textId="705F62FF" w:rsidR="00B2085E" w:rsidRPr="00FC617A" w:rsidRDefault="00B2085E" w:rsidP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2E881BDB" w14:textId="44C5B938" w:rsidR="00B2085E" w:rsidRPr="00FC617A" w:rsidRDefault="00B2085E" w:rsidP="00B208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36A15BC1" w14:textId="2CCBC082" w:rsidR="00B2085E" w:rsidRPr="00FC617A" w:rsidRDefault="003B68BA" w:rsidP="006B5B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61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AF4610" w:rsidRPr="00FC61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-1,2,3,4</w:t>
            </w:r>
            <w:r w:rsidR="000930EE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930EE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  <w:tc>
          <w:tcPr>
            <w:tcW w:w="1440" w:type="dxa"/>
          </w:tcPr>
          <w:p w14:paraId="6CA86848" w14:textId="215FAA66" w:rsidR="00B2085E" w:rsidRPr="00FC617A" w:rsidRDefault="003B68BA" w:rsidP="009552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FC617A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</w:t>
            </w:r>
            <w:r w:rsidR="00AF4610" w:rsidRPr="00FC617A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-1,2,3,4,5</w:t>
            </w:r>
            <w:r w:rsidR="000930EE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930EE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14:paraId="1395C7AE" w14:textId="77AC0334" w:rsidR="00AF4610" w:rsidRPr="00FC617A" w:rsidRDefault="003B68BA" w:rsidP="009552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FC617A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II</w:t>
            </w:r>
            <w:r w:rsidR="00AF4610" w:rsidRPr="00FC617A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-1,2,3,4</w:t>
            </w:r>
            <w:r w:rsidR="000930EE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930EE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  <w:tc>
          <w:tcPr>
            <w:tcW w:w="1440" w:type="dxa"/>
          </w:tcPr>
          <w:p w14:paraId="741A2CA8" w14:textId="77777777" w:rsidR="00B2085E" w:rsidRPr="00FC617A" w:rsidRDefault="00B2085E" w:rsidP="006B5B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14:paraId="6FE79CC6" w14:textId="44B11468" w:rsidR="00B2085E" w:rsidRPr="00FC617A" w:rsidRDefault="003B68BA" w:rsidP="00B208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FC617A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II</w:t>
            </w:r>
            <w:r w:rsidR="00AF4610" w:rsidRPr="00FC617A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-1,2,3,4</w:t>
            </w:r>
            <w:r w:rsidR="000930EE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930EE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</w:tr>
      <w:tr w:rsidR="00B2085E" w:rsidRPr="00FC617A" w14:paraId="53FE06C2" w14:textId="77777777" w:rsidTr="000930EE">
        <w:trPr>
          <w:jc w:val="center"/>
        </w:trPr>
        <w:tc>
          <w:tcPr>
            <w:tcW w:w="2338" w:type="dxa"/>
          </w:tcPr>
          <w:p w14:paraId="0A880B7C" w14:textId="77777777" w:rsidR="00B2085E" w:rsidRPr="00FC617A" w:rsidRDefault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2D5C6E" w14:textId="77777777" w:rsidR="00B2085E" w:rsidRPr="00FC617A" w:rsidRDefault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3FAD46" w14:textId="77777777" w:rsidR="00B2085E" w:rsidRPr="00FC617A" w:rsidRDefault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14:paraId="30E70A95" w14:textId="77777777" w:rsidR="00B2085E" w:rsidRPr="00FC617A" w:rsidRDefault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8DB9CA" w14:textId="77777777" w:rsidR="00B2085E" w:rsidRPr="00FC617A" w:rsidRDefault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</w:tcPr>
          <w:p w14:paraId="2E974F6D" w14:textId="3F4E3819" w:rsidR="00B2085E" w:rsidRPr="00FC617A" w:rsidRDefault="003B68BA" w:rsidP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C617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="00AF4610" w:rsidRPr="00FC617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-1,2,3,4,5</w:t>
            </w:r>
            <w:r w:rsidR="000930EE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930EE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350" w:type="dxa"/>
          </w:tcPr>
          <w:p w14:paraId="03B2414C" w14:textId="31E8E528" w:rsidR="00B2085E" w:rsidRPr="00FC617A" w:rsidRDefault="00B2085E" w:rsidP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100A03F9" w14:textId="42050BEB" w:rsidR="00B2085E" w:rsidRPr="00FC617A" w:rsidRDefault="003B68BA" w:rsidP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C617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="00AF4610" w:rsidRPr="00FC617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-1,2,3,4</w:t>
            </w:r>
            <w:r w:rsidR="00FC617A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C617A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14:paraId="04A59342" w14:textId="4B0306FC" w:rsidR="00AF4610" w:rsidRPr="00FC617A" w:rsidRDefault="00AF4610" w:rsidP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C617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1-1</w:t>
            </w:r>
            <w:r w:rsidR="00FC617A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C617A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  <w:tc>
          <w:tcPr>
            <w:tcW w:w="1440" w:type="dxa"/>
          </w:tcPr>
          <w:p w14:paraId="6A58C479" w14:textId="00E426D3" w:rsidR="00184241" w:rsidRPr="00FC617A" w:rsidRDefault="003B68BA" w:rsidP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C617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="00AF4610" w:rsidRPr="00FC617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-1,2,3,4,5</w:t>
            </w:r>
            <w:r w:rsidR="00FC617A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C617A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  <w:tc>
          <w:tcPr>
            <w:tcW w:w="1530" w:type="dxa"/>
          </w:tcPr>
          <w:p w14:paraId="6A764A18" w14:textId="2DEAEF9C" w:rsidR="00B2085E" w:rsidRPr="00FC617A" w:rsidRDefault="00B2085E" w:rsidP="006B5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</w:tcPr>
          <w:p w14:paraId="05A8DFAC" w14:textId="76D07F7B" w:rsidR="00B2085E" w:rsidRPr="00FC617A" w:rsidRDefault="003B68BA" w:rsidP="00B20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C61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402613" w:rsidRPr="00FC61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-1,2,3,4</w:t>
            </w:r>
            <w:r w:rsidR="00FC617A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C617A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  <w:tc>
          <w:tcPr>
            <w:tcW w:w="1440" w:type="dxa"/>
          </w:tcPr>
          <w:p w14:paraId="44BDC106" w14:textId="12A3DD05" w:rsidR="00B2085E" w:rsidRPr="00FC617A" w:rsidRDefault="003B68BA" w:rsidP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C617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="00AF4610" w:rsidRPr="00FC617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-1,2,3,4,5</w:t>
            </w:r>
            <w:r w:rsidR="00FC617A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C617A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  <w:tc>
          <w:tcPr>
            <w:tcW w:w="1350" w:type="dxa"/>
          </w:tcPr>
          <w:p w14:paraId="0AE02527" w14:textId="751BD843" w:rsidR="00B2085E" w:rsidRPr="00FC617A" w:rsidRDefault="003B68BA" w:rsidP="00B2085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C617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="00AF4610" w:rsidRPr="00FC617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-1,2,3,4,5</w:t>
            </w:r>
            <w:r w:rsidR="00FC617A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C617A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</w:tc>
      </w:tr>
      <w:tr w:rsidR="00B2085E" w:rsidRPr="00FC617A" w14:paraId="69DEED6F" w14:textId="77777777" w:rsidTr="000930EE">
        <w:trPr>
          <w:jc w:val="center"/>
        </w:trPr>
        <w:tc>
          <w:tcPr>
            <w:tcW w:w="2338" w:type="dxa"/>
          </w:tcPr>
          <w:p w14:paraId="53562627" w14:textId="77777777" w:rsidR="00B2085E" w:rsidRPr="00FC617A" w:rsidRDefault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ПРИРОДА И ДУШТВО</w:t>
            </w:r>
          </w:p>
          <w:p w14:paraId="2B0292AA" w14:textId="77777777" w:rsidR="00B2085E" w:rsidRPr="00FC617A" w:rsidRDefault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C15E33" w14:textId="77777777" w:rsidR="00B2085E" w:rsidRPr="00FC617A" w:rsidRDefault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</w:tcPr>
          <w:p w14:paraId="41478738" w14:textId="77777777" w:rsidR="00B2085E" w:rsidRPr="00FC617A" w:rsidRDefault="00B2085E" w:rsidP="00482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701B4E20" w14:textId="77777777" w:rsidR="00B2085E" w:rsidRPr="00FC617A" w:rsidRDefault="00B2085E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374C0EE7" w14:textId="1DEC5E59" w:rsidR="00B2085E" w:rsidRPr="00FC617A" w:rsidRDefault="003B68BA" w:rsidP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C617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="00AF4610" w:rsidRPr="00FC617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-1,2,3,4,5</w:t>
            </w:r>
            <w:r w:rsidR="00FC617A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C617A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  <w:tc>
          <w:tcPr>
            <w:tcW w:w="1440" w:type="dxa"/>
          </w:tcPr>
          <w:p w14:paraId="7BE47D92" w14:textId="77777777" w:rsidR="00B2085E" w:rsidRPr="00FC617A" w:rsidRDefault="00B2085E" w:rsidP="0048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44BBF6" w14:textId="38F3330E" w:rsidR="00B2085E" w:rsidRPr="00FC617A" w:rsidRDefault="00B2085E" w:rsidP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</w:tcPr>
          <w:p w14:paraId="76EBA454" w14:textId="77777777" w:rsidR="00B2085E" w:rsidRPr="00FC617A" w:rsidRDefault="00B2085E" w:rsidP="00CA31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</w:tcPr>
          <w:p w14:paraId="490C3429" w14:textId="77777777" w:rsidR="00B2085E" w:rsidRPr="00FC617A" w:rsidRDefault="00B2085E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14:paraId="7439D64B" w14:textId="77777777" w:rsidR="00B2085E" w:rsidRPr="00FC617A" w:rsidRDefault="00B2085E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085E" w:rsidRPr="00FC617A" w14:paraId="519C374E" w14:textId="77777777" w:rsidTr="000930EE">
        <w:trPr>
          <w:jc w:val="center"/>
        </w:trPr>
        <w:tc>
          <w:tcPr>
            <w:tcW w:w="2338" w:type="dxa"/>
          </w:tcPr>
          <w:p w14:paraId="2847B4A3" w14:textId="77777777" w:rsidR="00B2085E" w:rsidRPr="00FC617A" w:rsidRDefault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E9879C" w14:textId="77777777" w:rsidR="00B2085E" w:rsidRPr="00FC617A" w:rsidRDefault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  <w:p w14:paraId="570466EE" w14:textId="77777777" w:rsidR="00B2085E" w:rsidRPr="00FC617A" w:rsidRDefault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</w:tcPr>
          <w:p w14:paraId="59EA52F7" w14:textId="3E821752" w:rsidR="00B2085E" w:rsidRPr="00FC617A" w:rsidRDefault="003B68BA" w:rsidP="00B2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F4610" w:rsidRPr="00FC6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FC617A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C617A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  <w:tc>
          <w:tcPr>
            <w:tcW w:w="1350" w:type="dxa"/>
          </w:tcPr>
          <w:p w14:paraId="0D7DA999" w14:textId="77777777" w:rsidR="00B2085E" w:rsidRPr="00FC617A" w:rsidRDefault="00B2085E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28DFFA39" w14:textId="77777777" w:rsidR="00B2085E" w:rsidRPr="00FC617A" w:rsidRDefault="00B2085E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338F138E" w14:textId="77777777" w:rsidR="00B2085E" w:rsidRPr="00FC617A" w:rsidRDefault="00B2085E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EE06EE" w14:textId="77777777" w:rsidR="00B2085E" w:rsidRPr="00FC617A" w:rsidRDefault="00B2085E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508C91DB" w14:textId="77777777" w:rsidR="00B2085E" w:rsidRPr="00FC617A" w:rsidRDefault="00B2085E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3BC45DA5" w14:textId="77777777" w:rsidR="00B2085E" w:rsidRPr="00FC617A" w:rsidRDefault="00B2085E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774949AC" w14:textId="40C188D7" w:rsidR="00B2085E" w:rsidRPr="00FC617A" w:rsidRDefault="003B68BA" w:rsidP="00482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F4610" w:rsidRPr="00FC6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-1,2,3,4</w:t>
            </w:r>
            <w:r w:rsidR="00FC617A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C617A" w:rsidRPr="00FC6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</w:tr>
      <w:bookmarkEnd w:id="0"/>
    </w:tbl>
    <w:p w14:paraId="710293DC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AEF47AD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89D68EE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9CF24F6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AC9DB8A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F825BC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6CC66A8" w14:textId="77777777" w:rsidR="00425C83" w:rsidRDefault="00425C83" w:rsidP="00562E7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38"/>
        <w:gridCol w:w="1881"/>
        <w:gridCol w:w="1843"/>
      </w:tblGrid>
      <w:tr w:rsidR="00215152" w:rsidRPr="006744B3" w14:paraId="09F0F8B0" w14:textId="77777777" w:rsidTr="00CD07C2">
        <w:tc>
          <w:tcPr>
            <w:tcW w:w="2338" w:type="dxa"/>
          </w:tcPr>
          <w:p w14:paraId="3A8AE7D7" w14:textId="77777777" w:rsidR="00215152" w:rsidRPr="006744B3" w:rsidRDefault="00215152" w:rsidP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gridSpan w:val="2"/>
            <w:tcBorders>
              <w:right w:val="single" w:sz="4" w:space="0" w:color="auto"/>
            </w:tcBorders>
          </w:tcPr>
          <w:p w14:paraId="7DECEE68" w14:textId="77777777" w:rsidR="00215152" w:rsidRPr="006744B3" w:rsidRDefault="00215152" w:rsidP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82FAAE" w14:textId="77777777" w:rsidR="00215152" w:rsidRPr="006744B3" w:rsidRDefault="00215152" w:rsidP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D79219" w14:textId="0CB2B28F" w:rsidR="00215152" w:rsidRPr="006744B3" w:rsidRDefault="00953DE5" w:rsidP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4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ЈУН</w:t>
            </w:r>
          </w:p>
          <w:p w14:paraId="450C74FD" w14:textId="77777777" w:rsidR="00215152" w:rsidRPr="006744B3" w:rsidRDefault="00215152" w:rsidP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5152" w:rsidRPr="006744B3" w14:paraId="18A10801" w14:textId="77777777" w:rsidTr="00CD07C2">
        <w:trPr>
          <w:trHeight w:val="1475"/>
        </w:trPr>
        <w:tc>
          <w:tcPr>
            <w:tcW w:w="2338" w:type="dxa"/>
          </w:tcPr>
          <w:p w14:paraId="7C812531" w14:textId="77777777" w:rsidR="00215152" w:rsidRPr="006744B3" w:rsidRDefault="00215152" w:rsidP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7CBDEB" w14:textId="77777777" w:rsidR="00215152" w:rsidRPr="006744B3" w:rsidRDefault="00215152" w:rsidP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textDirection w:val="btLr"/>
          </w:tcPr>
          <w:p w14:paraId="298E9041" w14:textId="41429227" w:rsidR="00215152" w:rsidRPr="006744B3" w:rsidRDefault="00E01C76" w:rsidP="00215152">
            <w:pPr>
              <w:ind w:left="113" w:right="113"/>
              <w:rPr>
                <w:color w:val="000000"/>
                <w:sz w:val="24"/>
                <w:szCs w:val="24"/>
                <w:lang w:val="sr-Cyrl-CS"/>
              </w:rPr>
            </w:pPr>
            <w:r w:rsidRPr="006744B3">
              <w:rPr>
                <w:color w:val="000000"/>
                <w:sz w:val="24"/>
                <w:szCs w:val="24"/>
                <w:lang w:val="sr-Cyrl-RS"/>
              </w:rPr>
              <w:t>3</w:t>
            </w:r>
            <w:r w:rsidR="00953DE5" w:rsidRPr="006744B3">
              <w:rPr>
                <w:color w:val="000000"/>
                <w:sz w:val="24"/>
                <w:szCs w:val="24"/>
                <w:lang w:val="sr-Cyrl-RS"/>
              </w:rPr>
              <w:t>8</w:t>
            </w:r>
            <w:r w:rsidR="00215152" w:rsidRPr="006744B3">
              <w:rPr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extDirection w:val="btLr"/>
          </w:tcPr>
          <w:p w14:paraId="5D40C3B6" w14:textId="0A7D3171" w:rsidR="00215152" w:rsidRPr="006744B3" w:rsidRDefault="00E01C76" w:rsidP="00215152">
            <w:pPr>
              <w:ind w:left="113" w:right="113"/>
              <w:rPr>
                <w:color w:val="000000"/>
                <w:sz w:val="24"/>
                <w:szCs w:val="24"/>
                <w:lang w:val="sr-Cyrl-CS"/>
              </w:rPr>
            </w:pPr>
            <w:r w:rsidRPr="006744B3">
              <w:rPr>
                <w:color w:val="000000"/>
                <w:sz w:val="24"/>
                <w:szCs w:val="24"/>
                <w:lang w:val="sr-Cyrl-CS"/>
              </w:rPr>
              <w:t>3</w:t>
            </w:r>
            <w:r w:rsidR="00953DE5" w:rsidRPr="006744B3">
              <w:rPr>
                <w:color w:val="000000"/>
                <w:sz w:val="24"/>
                <w:szCs w:val="24"/>
                <w:lang w:val="sr-Cyrl-CS"/>
              </w:rPr>
              <w:t>9</w:t>
            </w:r>
            <w:r w:rsidR="00215152" w:rsidRPr="006744B3">
              <w:rPr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</w:tr>
      <w:tr w:rsidR="00215152" w:rsidRPr="006744B3" w14:paraId="5803219B" w14:textId="77777777" w:rsidTr="00CD07C2">
        <w:trPr>
          <w:trHeight w:val="683"/>
        </w:trPr>
        <w:tc>
          <w:tcPr>
            <w:tcW w:w="2338" w:type="dxa"/>
          </w:tcPr>
          <w:p w14:paraId="74BCD94A" w14:textId="77777777" w:rsidR="00215152" w:rsidRPr="006744B3" w:rsidRDefault="00215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E8DE4D" w14:textId="77777777" w:rsidR="00215152" w:rsidRPr="006744B3" w:rsidRDefault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  <w:p w14:paraId="7FA4F188" w14:textId="77777777" w:rsidR="00215152" w:rsidRPr="006744B3" w:rsidRDefault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D2EC22" w14:textId="77777777" w:rsidR="00215152" w:rsidRPr="006744B3" w:rsidRDefault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14:paraId="37B9CCC3" w14:textId="77777777" w:rsidR="00215152" w:rsidRPr="006744B3" w:rsidRDefault="00215152" w:rsidP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F12AC8" w14:textId="77777777" w:rsidR="00215152" w:rsidRPr="006744B3" w:rsidRDefault="00215152" w:rsidP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5152" w:rsidRPr="006744B3" w14:paraId="71358851" w14:textId="77777777" w:rsidTr="00CD07C2">
        <w:trPr>
          <w:trHeight w:val="683"/>
        </w:trPr>
        <w:tc>
          <w:tcPr>
            <w:tcW w:w="2338" w:type="dxa"/>
          </w:tcPr>
          <w:p w14:paraId="0B2D2754" w14:textId="77777777" w:rsidR="00215152" w:rsidRPr="006744B3" w:rsidRDefault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4A8A32" w14:textId="77777777" w:rsidR="00215152" w:rsidRPr="006744B3" w:rsidRDefault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  <w:p w14:paraId="6CA48158" w14:textId="77777777" w:rsidR="00215152" w:rsidRPr="006744B3" w:rsidRDefault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02FD5C" w14:textId="77777777" w:rsidR="00215152" w:rsidRPr="006744B3" w:rsidRDefault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14:paraId="12280FC7" w14:textId="2D398623" w:rsidR="003B68BA" w:rsidRPr="006744B3" w:rsidRDefault="003B68BA" w:rsidP="00FF7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744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="00AF4610" w:rsidRPr="006744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-1,2,3,4,5</w:t>
            </w:r>
            <w:r w:rsidRPr="006744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744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ГТ</w:t>
            </w:r>
            <w:r w:rsidRPr="006744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14:paraId="61E7A28B" w14:textId="050957E9" w:rsidR="00AF4610" w:rsidRPr="006744B3" w:rsidRDefault="003B68BA" w:rsidP="00FF7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744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="00AF4610" w:rsidRPr="006744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-1,2,3,4</w:t>
            </w:r>
            <w:r w:rsidRPr="006744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744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ГТ</w:t>
            </w:r>
          </w:p>
        </w:tc>
        <w:tc>
          <w:tcPr>
            <w:tcW w:w="1843" w:type="dxa"/>
          </w:tcPr>
          <w:p w14:paraId="3AC6A1AF" w14:textId="65F1F948" w:rsidR="00215152" w:rsidRPr="006744B3" w:rsidRDefault="003B68BA" w:rsidP="00FF7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744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="00AF4610" w:rsidRPr="006744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-1,2,3,4,5</w:t>
            </w:r>
            <w:r w:rsidRPr="006744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744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</w:tr>
      <w:tr w:rsidR="00215152" w:rsidRPr="006744B3" w14:paraId="098E6966" w14:textId="77777777" w:rsidTr="00CD07C2">
        <w:trPr>
          <w:trHeight w:val="1043"/>
        </w:trPr>
        <w:tc>
          <w:tcPr>
            <w:tcW w:w="2338" w:type="dxa"/>
          </w:tcPr>
          <w:p w14:paraId="2DBB9226" w14:textId="77777777" w:rsidR="00215152" w:rsidRPr="006744B3" w:rsidRDefault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E28610" w14:textId="77777777" w:rsidR="00215152" w:rsidRPr="006744B3" w:rsidRDefault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3DC784" w14:textId="77777777" w:rsidR="00215152" w:rsidRPr="006744B3" w:rsidRDefault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14:paraId="5D1BD32A" w14:textId="77777777" w:rsidR="00215152" w:rsidRPr="006744B3" w:rsidRDefault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80E5A7" w14:textId="77777777" w:rsidR="00215152" w:rsidRPr="006744B3" w:rsidRDefault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14:paraId="116595FB" w14:textId="1E9C7D4E" w:rsidR="00FF7B07" w:rsidRPr="006744B3" w:rsidRDefault="003B68BA" w:rsidP="00FF7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744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="00313DC1" w:rsidRPr="006744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-1,2,3,4,5</w:t>
            </w:r>
            <w:r w:rsidR="006744B3" w:rsidRPr="006744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744B3" w:rsidRPr="006744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ГТ</w:t>
            </w:r>
          </w:p>
          <w:p w14:paraId="6F9E1456" w14:textId="77777777" w:rsidR="003B68BA" w:rsidRPr="006744B3" w:rsidRDefault="003B68BA" w:rsidP="00FF7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4FB405DE" w14:textId="0C05759A" w:rsidR="00313DC1" w:rsidRPr="006744B3" w:rsidRDefault="003B68BA" w:rsidP="00FF7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744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313DC1" w:rsidRPr="006744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-1,2,3,4</w:t>
            </w:r>
          </w:p>
        </w:tc>
        <w:tc>
          <w:tcPr>
            <w:tcW w:w="1843" w:type="dxa"/>
          </w:tcPr>
          <w:p w14:paraId="4851EA18" w14:textId="3215120D" w:rsidR="00215152" w:rsidRPr="006744B3" w:rsidRDefault="003B68BA" w:rsidP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744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="00313DC1" w:rsidRPr="006744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-1,2,3,4</w:t>
            </w:r>
            <w:r w:rsidRPr="006744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744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ГТ</w:t>
            </w:r>
          </w:p>
        </w:tc>
      </w:tr>
      <w:tr w:rsidR="00215152" w:rsidRPr="006744B3" w14:paraId="4B9FFA7B" w14:textId="77777777" w:rsidTr="00CD07C2">
        <w:tc>
          <w:tcPr>
            <w:tcW w:w="2338" w:type="dxa"/>
          </w:tcPr>
          <w:p w14:paraId="376E16E4" w14:textId="77777777" w:rsidR="00215152" w:rsidRPr="006744B3" w:rsidRDefault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ПРИРОДА И ДУШТВО</w:t>
            </w:r>
          </w:p>
          <w:p w14:paraId="15710272" w14:textId="77777777" w:rsidR="00215152" w:rsidRPr="006744B3" w:rsidRDefault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778C2F" w14:textId="77777777" w:rsidR="00215152" w:rsidRPr="006744B3" w:rsidRDefault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14:paraId="2449A677" w14:textId="77777777" w:rsidR="00215152" w:rsidRPr="006744B3" w:rsidRDefault="00215152" w:rsidP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16F83899" w14:textId="6A3399A5" w:rsidR="00215152" w:rsidRPr="006744B3" w:rsidRDefault="003B68BA" w:rsidP="00FF7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744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="00313DC1" w:rsidRPr="006744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-1,2,3,4,5</w:t>
            </w:r>
            <w:r w:rsidR="006744B3" w:rsidRPr="006744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744B3" w:rsidRPr="006744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</w:tc>
      </w:tr>
      <w:tr w:rsidR="00215152" w:rsidRPr="006744B3" w14:paraId="6C95122C" w14:textId="77777777" w:rsidTr="00CD07C2">
        <w:tc>
          <w:tcPr>
            <w:tcW w:w="2338" w:type="dxa"/>
          </w:tcPr>
          <w:p w14:paraId="535923AA" w14:textId="77777777" w:rsidR="00215152" w:rsidRPr="006744B3" w:rsidRDefault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DBA0894" w14:textId="77777777" w:rsidR="00215152" w:rsidRPr="006744B3" w:rsidRDefault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  <w:p w14:paraId="04E7C4C0" w14:textId="77777777" w:rsidR="00215152" w:rsidRPr="006744B3" w:rsidRDefault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14:paraId="72476991" w14:textId="11D58E6D" w:rsidR="00215152" w:rsidRPr="006744B3" w:rsidRDefault="003B68BA" w:rsidP="00FF7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744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="00313DC1" w:rsidRPr="006744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-1,2,3,4</w:t>
            </w:r>
            <w:r w:rsidR="006744B3" w:rsidRPr="006744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744B3" w:rsidRPr="006744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744B3" w:rsidRPr="006744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14:paraId="5225831D" w14:textId="3FAA5A5D" w:rsidR="00313DC1" w:rsidRPr="006744B3" w:rsidRDefault="003B68BA" w:rsidP="00FF7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744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313DC1" w:rsidRPr="006744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-2,3,4</w:t>
            </w:r>
          </w:p>
        </w:tc>
        <w:tc>
          <w:tcPr>
            <w:tcW w:w="1843" w:type="dxa"/>
          </w:tcPr>
          <w:p w14:paraId="0423CDA6" w14:textId="77777777" w:rsidR="00215152" w:rsidRPr="006744B3" w:rsidRDefault="00215152" w:rsidP="0021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DE71D05" w14:textId="77777777" w:rsidR="00562E73" w:rsidRDefault="00562E7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6510630" w14:textId="77777777" w:rsidR="00425C83" w:rsidRDefault="00562E73" w:rsidP="00562E73">
      <w:p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14:paraId="3D6709D9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4F19C54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4071BD5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FC381A4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A511A16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462AFF5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9052E69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6D234E8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9447C0D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357DB6A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C891912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2939DC9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418DE1E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90E0449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9C720C2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740B42D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4D0C5F" w14:textId="77777777"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EE0732C" w14:textId="77777777" w:rsidR="00586918" w:rsidRDefault="00586918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3AF56F3" w14:textId="77777777" w:rsidR="00562E73" w:rsidRDefault="00562E7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8A75468" w14:textId="77777777" w:rsidR="00562E73" w:rsidRPr="00562E73" w:rsidRDefault="00562E73" w:rsidP="00562E7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65E1976" w14:textId="77777777" w:rsidR="00562E73" w:rsidRPr="00562E73" w:rsidRDefault="00562E73" w:rsidP="00562E7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3038B20" w14:textId="77777777" w:rsidR="00562E73" w:rsidRPr="00562E73" w:rsidRDefault="00562E73" w:rsidP="00562E7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9FD1A7F" w14:textId="77777777" w:rsidR="00562E73" w:rsidRDefault="00562E73" w:rsidP="00562E7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FBF31D2" w14:textId="77777777" w:rsidR="00CD07C2" w:rsidRDefault="00CD07C2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DEE6C1A" w14:textId="56406713" w:rsidR="00586918" w:rsidRDefault="00562E73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КВ – контолна вежба</w:t>
      </w:r>
    </w:p>
    <w:p w14:paraId="1EB605DA" w14:textId="77777777" w:rsidR="00562E73" w:rsidRDefault="00562E73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ПЗ – писмени задатак</w:t>
      </w:r>
    </w:p>
    <w:p w14:paraId="3B22A3A7" w14:textId="66E54D89" w:rsidR="00402613" w:rsidRDefault="00402613" w:rsidP="0040261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ГТ – годишњи тест</w:t>
      </w:r>
    </w:p>
    <w:p w14:paraId="3AED14F6" w14:textId="77777777" w:rsidR="00402613" w:rsidRPr="00313DC1" w:rsidRDefault="00402613" w:rsidP="00402613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212C4A14" w14:textId="77777777" w:rsidR="00402613" w:rsidRDefault="00402613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98BDF02" w14:textId="366E2105" w:rsidR="00313DC1" w:rsidRPr="00313DC1" w:rsidRDefault="00313DC1" w:rsidP="00562E73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313DC1" w:rsidRPr="00313DC1" w:rsidSect="00881E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7608"/>
    <w:multiLevelType w:val="hybridMultilevel"/>
    <w:tmpl w:val="F8F8F948"/>
    <w:lvl w:ilvl="0" w:tplc="F76EE75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996"/>
    <w:rsid w:val="0000652B"/>
    <w:rsid w:val="000109B9"/>
    <w:rsid w:val="00023C86"/>
    <w:rsid w:val="000930EE"/>
    <w:rsid w:val="000A7BBD"/>
    <w:rsid w:val="000B08A3"/>
    <w:rsid w:val="000B4C23"/>
    <w:rsid w:val="000C0D3E"/>
    <w:rsid w:val="000C19D0"/>
    <w:rsid w:val="00103604"/>
    <w:rsid w:val="001124DF"/>
    <w:rsid w:val="0013093B"/>
    <w:rsid w:val="00137813"/>
    <w:rsid w:val="00146F88"/>
    <w:rsid w:val="00184241"/>
    <w:rsid w:val="00194231"/>
    <w:rsid w:val="00196E92"/>
    <w:rsid w:val="001B66BC"/>
    <w:rsid w:val="001B68F5"/>
    <w:rsid w:val="001F75BE"/>
    <w:rsid w:val="00215152"/>
    <w:rsid w:val="0025504D"/>
    <w:rsid w:val="0025668A"/>
    <w:rsid w:val="00257F67"/>
    <w:rsid w:val="00261166"/>
    <w:rsid w:val="00313DC1"/>
    <w:rsid w:val="00330802"/>
    <w:rsid w:val="00333FCD"/>
    <w:rsid w:val="00353CF8"/>
    <w:rsid w:val="00360B53"/>
    <w:rsid w:val="0037740B"/>
    <w:rsid w:val="00391659"/>
    <w:rsid w:val="003B68BA"/>
    <w:rsid w:val="00402613"/>
    <w:rsid w:val="00420DB1"/>
    <w:rsid w:val="00425C83"/>
    <w:rsid w:val="00446087"/>
    <w:rsid w:val="004619AD"/>
    <w:rsid w:val="0046411C"/>
    <w:rsid w:val="00477656"/>
    <w:rsid w:val="00482ECB"/>
    <w:rsid w:val="004B2365"/>
    <w:rsid w:val="004B42E8"/>
    <w:rsid w:val="004C2ADE"/>
    <w:rsid w:val="004C76D1"/>
    <w:rsid w:val="00516D17"/>
    <w:rsid w:val="00517962"/>
    <w:rsid w:val="00562E73"/>
    <w:rsid w:val="005703CC"/>
    <w:rsid w:val="00586918"/>
    <w:rsid w:val="005B1AF0"/>
    <w:rsid w:val="005B2AA1"/>
    <w:rsid w:val="005B3C59"/>
    <w:rsid w:val="005F0E6B"/>
    <w:rsid w:val="005F4E3F"/>
    <w:rsid w:val="005F5614"/>
    <w:rsid w:val="00600CBC"/>
    <w:rsid w:val="00602A0B"/>
    <w:rsid w:val="00604C21"/>
    <w:rsid w:val="00610FE9"/>
    <w:rsid w:val="0063429E"/>
    <w:rsid w:val="006505A9"/>
    <w:rsid w:val="0066563C"/>
    <w:rsid w:val="006744B3"/>
    <w:rsid w:val="00694F9A"/>
    <w:rsid w:val="006F097B"/>
    <w:rsid w:val="006F3DCD"/>
    <w:rsid w:val="006F4D0F"/>
    <w:rsid w:val="007138E3"/>
    <w:rsid w:val="0073019B"/>
    <w:rsid w:val="0073391E"/>
    <w:rsid w:val="007460B9"/>
    <w:rsid w:val="00753FCD"/>
    <w:rsid w:val="007711F8"/>
    <w:rsid w:val="007971D9"/>
    <w:rsid w:val="007A1215"/>
    <w:rsid w:val="008446A8"/>
    <w:rsid w:val="008565EF"/>
    <w:rsid w:val="00864979"/>
    <w:rsid w:val="00881E1D"/>
    <w:rsid w:val="008827A2"/>
    <w:rsid w:val="008E0740"/>
    <w:rsid w:val="008E100E"/>
    <w:rsid w:val="008E6EBE"/>
    <w:rsid w:val="00952C54"/>
    <w:rsid w:val="00953DE5"/>
    <w:rsid w:val="0097293A"/>
    <w:rsid w:val="009A18FB"/>
    <w:rsid w:val="009D71C1"/>
    <w:rsid w:val="00A0254C"/>
    <w:rsid w:val="00A02947"/>
    <w:rsid w:val="00A13DAC"/>
    <w:rsid w:val="00A170E4"/>
    <w:rsid w:val="00A356C6"/>
    <w:rsid w:val="00A56996"/>
    <w:rsid w:val="00A6385F"/>
    <w:rsid w:val="00A86684"/>
    <w:rsid w:val="00A97309"/>
    <w:rsid w:val="00AA550C"/>
    <w:rsid w:val="00AB66C4"/>
    <w:rsid w:val="00AB7998"/>
    <w:rsid w:val="00AD719B"/>
    <w:rsid w:val="00AE3367"/>
    <w:rsid w:val="00AE77CC"/>
    <w:rsid w:val="00AF4610"/>
    <w:rsid w:val="00AF7263"/>
    <w:rsid w:val="00B16106"/>
    <w:rsid w:val="00B2085E"/>
    <w:rsid w:val="00B4361E"/>
    <w:rsid w:val="00B73187"/>
    <w:rsid w:val="00BA0C37"/>
    <w:rsid w:val="00BA0C78"/>
    <w:rsid w:val="00BE133F"/>
    <w:rsid w:val="00C06278"/>
    <w:rsid w:val="00CA31D8"/>
    <w:rsid w:val="00CA3F7C"/>
    <w:rsid w:val="00CD07C2"/>
    <w:rsid w:val="00CF6967"/>
    <w:rsid w:val="00D57BAC"/>
    <w:rsid w:val="00D6238F"/>
    <w:rsid w:val="00D7523A"/>
    <w:rsid w:val="00DA25BB"/>
    <w:rsid w:val="00DC1E5C"/>
    <w:rsid w:val="00DC2459"/>
    <w:rsid w:val="00DE36D2"/>
    <w:rsid w:val="00DE41FA"/>
    <w:rsid w:val="00DE42D7"/>
    <w:rsid w:val="00DE628F"/>
    <w:rsid w:val="00DF4828"/>
    <w:rsid w:val="00E01C76"/>
    <w:rsid w:val="00E14B13"/>
    <w:rsid w:val="00ED68A6"/>
    <w:rsid w:val="00F064D6"/>
    <w:rsid w:val="00F1507A"/>
    <w:rsid w:val="00F24D3B"/>
    <w:rsid w:val="00F53D78"/>
    <w:rsid w:val="00F76E30"/>
    <w:rsid w:val="00F959F5"/>
    <w:rsid w:val="00FA3D2D"/>
    <w:rsid w:val="00FC617A"/>
    <w:rsid w:val="00FE2722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77365"/>
  <w15:docId w15:val="{BF4AFFCE-8844-47ED-A438-E4E148AD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C83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E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3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2"/>
    <w:rPr>
      <w:rFonts w:ascii="Tahoma" w:hAnsi="Tahoma" w:cs="Tahoma"/>
      <w:noProof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nthesis\Desktop\GPRS%202014-15\&#1087;&#1088;&#1080;&#1083;&#1086;&#1079;&#1080;\&#1055;&#1048;&#1057;&#1052;&#1045;&#1053;&#1045;%20&#1055;&#1056;&#1054;&#1042;&#1045;&#1056;&#1045;%20&#1047;&#1053;&#1040;&#1034;&#1040;\&#1056;&#1040;&#1057;&#1055;&#1054;&#1056;&#1045;&#1044;%20&#1055;&#1048;&#1057;&#1052;&#1045;&#1053;&#1048;&#1061;%20&#1055;&#1056;&#1054;&#1042;&#1045;&#1056;&#1040;%20&#1047;&#1053;&#1040;&#1034;&#10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7F93-1C5C-4453-8521-25EAC4DF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РАСПОРЕД ПИСМЕНИХ ПРОВЕРА ЗНАЊА</Template>
  <TotalTime>194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Synthesis</dc:creator>
  <cp:lastModifiedBy>Telenor</cp:lastModifiedBy>
  <cp:revision>30</cp:revision>
  <cp:lastPrinted>2019-03-18T14:18:00Z</cp:lastPrinted>
  <dcterms:created xsi:type="dcterms:W3CDTF">2018-09-24T08:16:00Z</dcterms:created>
  <dcterms:modified xsi:type="dcterms:W3CDTF">2020-03-12T14:20:00Z</dcterms:modified>
</cp:coreProperties>
</file>