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63" w:rsidRDefault="00AF7263" w:rsidP="00AD4C13">
      <w:pPr>
        <w:pStyle w:val="NoSpacing"/>
        <w:rPr>
          <w:lang w:val="en-US"/>
        </w:rPr>
      </w:pPr>
      <w:bookmarkStart w:id="0" w:name="_GoBack"/>
      <w:bookmarkEnd w:id="0"/>
    </w:p>
    <w:p w:rsidR="008446A8" w:rsidRPr="00DF71E6" w:rsidRDefault="008446A8" w:rsidP="008446A8">
      <w:pPr>
        <w:jc w:val="lef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46A8" w:rsidRPr="00DF71E6" w:rsidRDefault="008446A8" w:rsidP="008446A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DF71E6">
        <w:rPr>
          <w:rFonts w:ascii="Times New Roman" w:hAnsi="Times New Roman" w:cs="Times New Roman"/>
          <w:sz w:val="36"/>
          <w:szCs w:val="36"/>
          <w:lang w:val="en-US"/>
        </w:rPr>
        <w:t>РАСПОРЕД ПИСМЕНИХ ПРОВЕРА ЗНАЊА У МЛАЂИМ РАЗРЕДИМА</w:t>
      </w:r>
    </w:p>
    <w:p w:rsidR="008446A8" w:rsidRDefault="00FD3E0B" w:rsidP="008446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(школска 20</w:t>
      </w:r>
      <w:r w:rsidR="00CB3B64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042D6F"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 20</w:t>
      </w:r>
      <w:r w:rsidR="00CB3B64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042D6F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8446A8">
        <w:rPr>
          <w:rFonts w:ascii="Times New Roman" w:hAnsi="Times New Roman" w:cs="Times New Roman"/>
          <w:sz w:val="28"/>
          <w:szCs w:val="28"/>
          <w:lang w:val="en-US"/>
        </w:rPr>
        <w:t>. год.)</w:t>
      </w:r>
    </w:p>
    <w:p w:rsidR="005B2AA1" w:rsidRPr="001F3A45" w:rsidRDefault="008446A8" w:rsidP="001F3A4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F7263">
        <w:rPr>
          <w:rFonts w:ascii="Times New Roman" w:hAnsi="Times New Roman" w:cs="Times New Roman"/>
          <w:b/>
          <w:sz w:val="28"/>
          <w:szCs w:val="28"/>
          <w:lang w:val="en-US"/>
        </w:rPr>
        <w:t>прво полугодиште</w:t>
      </w:r>
    </w:p>
    <w:tbl>
      <w:tblPr>
        <w:tblStyle w:val="TableGrid"/>
        <w:tblW w:w="4553" w:type="pct"/>
        <w:jc w:val="center"/>
        <w:tblLook w:val="04A0" w:firstRow="1" w:lastRow="0" w:firstColumn="1" w:lastColumn="0" w:noHBand="0" w:noVBand="1"/>
      </w:tblPr>
      <w:tblGrid>
        <w:gridCol w:w="2229"/>
        <w:gridCol w:w="936"/>
        <w:gridCol w:w="1383"/>
        <w:gridCol w:w="1383"/>
        <w:gridCol w:w="1383"/>
        <w:gridCol w:w="1383"/>
        <w:gridCol w:w="1063"/>
        <w:gridCol w:w="1243"/>
        <w:gridCol w:w="1063"/>
        <w:gridCol w:w="1243"/>
      </w:tblGrid>
      <w:tr w:rsidR="00FD3E0B" w:rsidRPr="00EB21E6" w:rsidTr="00FD1A21">
        <w:trPr>
          <w:jc w:val="center"/>
        </w:trPr>
        <w:tc>
          <w:tcPr>
            <w:tcW w:w="913" w:type="pct"/>
          </w:tcPr>
          <w:p w:rsidR="00FD3E0B" w:rsidRPr="00EB21E6" w:rsidRDefault="00FD3E0B" w:rsidP="0096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8" w:type="pct"/>
            <w:gridSpan w:val="5"/>
            <w:tcBorders>
              <w:right w:val="single" w:sz="4" w:space="0" w:color="auto"/>
            </w:tcBorders>
          </w:tcPr>
          <w:p w:rsidR="00FD3E0B" w:rsidRPr="00EB21E6" w:rsidRDefault="00FD3E0B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3E0B" w:rsidRPr="00EB21E6" w:rsidRDefault="00FD3E0B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3E0B" w:rsidRPr="00EB21E6" w:rsidRDefault="00A82465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B21E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СЕПТЕМБАР</w:t>
            </w:r>
          </w:p>
          <w:p w:rsidR="00A82465" w:rsidRPr="00EB21E6" w:rsidRDefault="00A82465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3E0B" w:rsidRPr="00EB21E6" w:rsidRDefault="00FD3E0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3E0B" w:rsidRPr="00EB21E6" w:rsidRDefault="00FD3E0B" w:rsidP="00A824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3E0B" w:rsidRPr="00EB21E6" w:rsidRDefault="00A82465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B21E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ОКТОБАР</w:t>
            </w:r>
          </w:p>
        </w:tc>
      </w:tr>
      <w:tr w:rsidR="009806A2" w:rsidRPr="00EB21E6" w:rsidTr="00FD1A21">
        <w:trPr>
          <w:trHeight w:val="1475"/>
          <w:jc w:val="center"/>
        </w:trPr>
        <w:tc>
          <w:tcPr>
            <w:tcW w:w="913" w:type="pct"/>
          </w:tcPr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textDirection w:val="btLr"/>
          </w:tcPr>
          <w:p w:rsidR="00FD1A2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1. недеља</w:t>
            </w:r>
          </w:p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textDirection w:val="btLr"/>
          </w:tcPr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2. недеља</w:t>
            </w:r>
          </w:p>
        </w:tc>
        <w:tc>
          <w:tcPr>
            <w:tcW w:w="373" w:type="pct"/>
            <w:textDirection w:val="btLr"/>
          </w:tcPr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3. недеља</w:t>
            </w:r>
          </w:p>
        </w:tc>
        <w:tc>
          <w:tcPr>
            <w:tcW w:w="479" w:type="pct"/>
            <w:textDirection w:val="btLr"/>
          </w:tcPr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4. недеља</w:t>
            </w:r>
          </w:p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  <w:textDirection w:val="btLr"/>
          </w:tcPr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 недеља</w:t>
            </w:r>
          </w:p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479" w:type="pct"/>
            <w:tcBorders>
              <w:left w:val="single" w:sz="4" w:space="0" w:color="auto"/>
            </w:tcBorders>
            <w:textDirection w:val="btLr"/>
          </w:tcPr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 недеља</w:t>
            </w:r>
          </w:p>
        </w:tc>
        <w:tc>
          <w:tcPr>
            <w:tcW w:w="426" w:type="pct"/>
            <w:textDirection w:val="btLr"/>
          </w:tcPr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 недеља</w:t>
            </w:r>
          </w:p>
        </w:tc>
        <w:tc>
          <w:tcPr>
            <w:tcW w:w="373" w:type="pct"/>
            <w:textDirection w:val="btLr"/>
          </w:tcPr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 недеља</w:t>
            </w:r>
          </w:p>
        </w:tc>
        <w:tc>
          <w:tcPr>
            <w:tcW w:w="571" w:type="pct"/>
            <w:tcBorders>
              <w:right w:val="single" w:sz="4" w:space="0" w:color="auto"/>
            </w:tcBorders>
            <w:textDirection w:val="btLr"/>
          </w:tcPr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 w:rsidRPr="00427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 недеља</w:t>
            </w:r>
          </w:p>
          <w:p w:rsidR="00FD1A21" w:rsidRPr="00427431" w:rsidRDefault="00FD1A21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</w:p>
        </w:tc>
      </w:tr>
      <w:tr w:rsidR="009806A2" w:rsidRPr="00EB21E6" w:rsidTr="00AB2A8C">
        <w:trPr>
          <w:trHeight w:val="683"/>
          <w:jc w:val="center"/>
        </w:trPr>
        <w:tc>
          <w:tcPr>
            <w:tcW w:w="913" w:type="pct"/>
          </w:tcPr>
          <w:p w:rsidR="00FD1A21" w:rsidRPr="00EB21E6" w:rsidRDefault="00FD1A21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21E6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D1A21" w:rsidRPr="00EB21E6" w:rsidRDefault="00FD1A21" w:rsidP="0013093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FD1A21" w:rsidRPr="00EB21E6" w:rsidRDefault="00FD1A21" w:rsidP="0013093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3" w:type="pct"/>
          </w:tcPr>
          <w:p w:rsidR="00FD1A21" w:rsidRPr="00EB21E6" w:rsidRDefault="00FD1A21" w:rsidP="006B5BDA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9" w:type="pct"/>
          </w:tcPr>
          <w:p w:rsidR="00FD1A21" w:rsidRPr="002B1709" w:rsidRDefault="00FD1A21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FD1A21" w:rsidRPr="00EB21E6" w:rsidRDefault="00FD1A21" w:rsidP="00B31B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FD1A21" w:rsidRPr="00EB21E6" w:rsidRDefault="00FD1A21" w:rsidP="00F064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</w:tcPr>
          <w:p w:rsidR="00FD1A21" w:rsidRPr="00E2487C" w:rsidRDefault="00E2487C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248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2487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 w:rsidRPr="00E248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373" w:type="pct"/>
          </w:tcPr>
          <w:p w:rsidR="00FD1A21" w:rsidRPr="00EB21E6" w:rsidRDefault="00FD1A21" w:rsidP="000065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FD1A21" w:rsidRPr="00EB21E6" w:rsidRDefault="00FD1A21" w:rsidP="0000652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</w:tr>
      <w:tr w:rsidR="009806A2" w:rsidRPr="00EB21E6" w:rsidTr="00B31B8C">
        <w:trPr>
          <w:trHeight w:val="683"/>
          <w:jc w:val="center"/>
        </w:trPr>
        <w:tc>
          <w:tcPr>
            <w:tcW w:w="913" w:type="pct"/>
          </w:tcPr>
          <w:p w:rsidR="00FD1A21" w:rsidRPr="00EB21E6" w:rsidRDefault="00FD1A21" w:rsidP="006B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A21" w:rsidRPr="00EB21E6" w:rsidRDefault="00FD1A21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21E6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FD1A21" w:rsidRPr="00EB21E6" w:rsidRDefault="00FD1A21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A21" w:rsidRPr="00EB21E6" w:rsidRDefault="00FD1A21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FD1A21" w:rsidRPr="00EB21E6" w:rsidRDefault="00FD1A21" w:rsidP="00AB2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FD1A21" w:rsidRPr="00B93041" w:rsidRDefault="00B93041" w:rsidP="00B3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3/2,4</w:t>
            </w:r>
          </w:p>
        </w:tc>
        <w:tc>
          <w:tcPr>
            <w:tcW w:w="426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73" w:type="pct"/>
          </w:tcPr>
          <w:p w:rsidR="00FD1A21" w:rsidRPr="00EB21E6" w:rsidRDefault="00B93041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3/1,3</w:t>
            </w:r>
          </w:p>
        </w:tc>
        <w:tc>
          <w:tcPr>
            <w:tcW w:w="571" w:type="pct"/>
          </w:tcPr>
          <w:p w:rsidR="00EB1F5A" w:rsidRPr="00B93041" w:rsidRDefault="00B93041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9806A2" w:rsidRPr="00EB21E6" w:rsidTr="00FD1A21">
        <w:trPr>
          <w:jc w:val="center"/>
        </w:trPr>
        <w:tc>
          <w:tcPr>
            <w:tcW w:w="913" w:type="pct"/>
          </w:tcPr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21E6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FD1A21" w:rsidRDefault="00A478C4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A478C4" w:rsidRDefault="00A478C4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  <w:p w:rsidR="00A478C4" w:rsidRPr="00A478C4" w:rsidRDefault="00A478C4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ИТ4/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373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A478C4" w:rsidRDefault="00A478C4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B65870" w:rsidRPr="00EB21E6" w:rsidRDefault="00A478C4" w:rsidP="0090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426" w:type="pct"/>
          </w:tcPr>
          <w:p w:rsidR="00FD1A21" w:rsidRPr="00EB21E6" w:rsidRDefault="00A478C4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373" w:type="pct"/>
          </w:tcPr>
          <w:p w:rsidR="00FD1A21" w:rsidRPr="00EB21E6" w:rsidRDefault="00A478C4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571" w:type="pct"/>
          </w:tcPr>
          <w:p w:rsidR="00A478C4" w:rsidRDefault="00A478C4" w:rsidP="00A47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FD1A21" w:rsidRDefault="00A478C4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  <w:p w:rsidR="00A478C4" w:rsidRPr="00A478C4" w:rsidRDefault="00A478C4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КВ</w:t>
            </w:r>
          </w:p>
        </w:tc>
      </w:tr>
      <w:tr w:rsidR="009806A2" w:rsidRPr="00EB21E6" w:rsidTr="00FD1A21">
        <w:trPr>
          <w:jc w:val="center"/>
        </w:trPr>
        <w:tc>
          <w:tcPr>
            <w:tcW w:w="913" w:type="pct"/>
          </w:tcPr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21E6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A21" w:rsidRPr="00EB21E6" w:rsidRDefault="00FD1A21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D1A21" w:rsidRPr="00FD1A21" w:rsidRDefault="00FD1A21" w:rsidP="00906E8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9806A2" w:rsidRDefault="009806A2" w:rsidP="0098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FD1A21" w:rsidRDefault="009806A2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  <w:p w:rsidR="009806A2" w:rsidRPr="009806A2" w:rsidRDefault="009806A2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ИТ4/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73" w:type="pct"/>
          </w:tcPr>
          <w:p w:rsidR="00FD1A21" w:rsidRPr="00EB21E6" w:rsidRDefault="009806A2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479" w:type="pct"/>
          </w:tcPr>
          <w:p w:rsidR="009806A2" w:rsidRDefault="009806A2" w:rsidP="0098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9806A2" w:rsidRDefault="009806A2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  <w:p w:rsidR="00FD1A21" w:rsidRPr="009806A2" w:rsidRDefault="009806A2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6" w:type="pct"/>
          </w:tcPr>
          <w:p w:rsidR="009806A2" w:rsidRDefault="009806A2" w:rsidP="0098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9806A2" w:rsidRDefault="009806A2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5C3EB5" w:rsidRPr="00EB21E6" w:rsidRDefault="009806A2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373" w:type="pct"/>
          </w:tcPr>
          <w:p w:rsidR="009806A2" w:rsidRDefault="009806A2" w:rsidP="0098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</w:tcPr>
          <w:p w:rsidR="009806A2" w:rsidRDefault="009806A2" w:rsidP="0098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9806A2" w:rsidRDefault="009806A2" w:rsidP="009806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9806A2" w:rsidRDefault="009806A2" w:rsidP="009806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  <w:p w:rsidR="009806A2" w:rsidRPr="00EB21E6" w:rsidRDefault="009806A2" w:rsidP="009806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</w:tr>
      <w:tr w:rsidR="009806A2" w:rsidRPr="00EB21E6" w:rsidTr="00FD1A21">
        <w:trPr>
          <w:jc w:val="center"/>
        </w:trPr>
        <w:tc>
          <w:tcPr>
            <w:tcW w:w="913" w:type="pct"/>
          </w:tcPr>
          <w:p w:rsidR="00FD1A21" w:rsidRPr="00EB21E6" w:rsidRDefault="00FD1A21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21E6"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  <w:p w:rsidR="00FD1A21" w:rsidRPr="00EB21E6" w:rsidRDefault="00FD1A21" w:rsidP="001036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1A21" w:rsidRPr="00EB21E6" w:rsidRDefault="00FD1A21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9806A2" w:rsidRDefault="009806A2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ИТ</w:t>
            </w:r>
          </w:p>
          <w:p w:rsidR="00FD1A21" w:rsidRPr="00EB21E6" w:rsidRDefault="009806A2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373" w:type="pct"/>
          </w:tcPr>
          <w:p w:rsidR="00FD1A21" w:rsidRPr="00EB21E6" w:rsidRDefault="009806A2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ИТ4/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479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FD1A21" w:rsidRPr="009806A2" w:rsidRDefault="009806A2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</w:tcPr>
          <w:p w:rsidR="00FD1A21" w:rsidRPr="00EB21E6" w:rsidRDefault="00FD1A21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B2AA1" w:rsidRDefault="005B2AA1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2AA1" w:rsidRDefault="005B2AA1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918" w:rsidRDefault="00586918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954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338"/>
        <w:gridCol w:w="1370"/>
        <w:gridCol w:w="1350"/>
        <w:gridCol w:w="1350"/>
        <w:gridCol w:w="1440"/>
        <w:gridCol w:w="1530"/>
        <w:gridCol w:w="1440"/>
        <w:gridCol w:w="1350"/>
        <w:gridCol w:w="1701"/>
        <w:gridCol w:w="4149"/>
        <w:gridCol w:w="1530"/>
      </w:tblGrid>
      <w:tr w:rsidR="00FD3E0B" w:rsidTr="00533A4E">
        <w:tc>
          <w:tcPr>
            <w:tcW w:w="2338" w:type="dxa"/>
          </w:tcPr>
          <w:p w:rsidR="00FD3E0B" w:rsidRDefault="00FD3E0B" w:rsidP="006B5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40" w:type="dxa"/>
            <w:gridSpan w:val="5"/>
          </w:tcPr>
          <w:p w:rsidR="00FD3E0B" w:rsidRPr="00AE0F61" w:rsidRDefault="00FD3E0B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3E0B" w:rsidRPr="00AE0F61" w:rsidRDefault="00FD3E0B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3E0B" w:rsidRPr="00AE0F61" w:rsidRDefault="00A82465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E0F6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10170" w:type="dxa"/>
            <w:gridSpan w:val="5"/>
            <w:tcBorders>
              <w:right w:val="single" w:sz="4" w:space="0" w:color="auto"/>
            </w:tcBorders>
          </w:tcPr>
          <w:p w:rsidR="00FD3E0B" w:rsidRPr="00AE0F61" w:rsidRDefault="00FD3E0B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3E0B" w:rsidRPr="00AE0F61" w:rsidRDefault="00FD3E0B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3E0B" w:rsidRPr="00AE0F61" w:rsidRDefault="00FD3E0B" w:rsidP="00A8246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E0F6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                     </w:t>
            </w:r>
            <w:r w:rsidR="00A82465" w:rsidRPr="00AE0F6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ДЕЦЕМБАР</w:t>
            </w:r>
          </w:p>
          <w:p w:rsidR="00A82465" w:rsidRPr="00AE0F61" w:rsidRDefault="00A82465" w:rsidP="00A8246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533A4E" w:rsidTr="00396CA2">
        <w:trPr>
          <w:gridAfter w:val="1"/>
          <w:wAfter w:w="1530" w:type="dxa"/>
          <w:trHeight w:val="1475"/>
        </w:trPr>
        <w:tc>
          <w:tcPr>
            <w:tcW w:w="2338" w:type="dxa"/>
          </w:tcPr>
          <w:p w:rsidR="00CB3B64" w:rsidRDefault="00CB3B64" w:rsidP="006B5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B64" w:rsidRDefault="00CB3B64" w:rsidP="006B5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  <w:textDirection w:val="btLr"/>
          </w:tcPr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10. недеља</w:t>
            </w:r>
          </w:p>
        </w:tc>
        <w:tc>
          <w:tcPr>
            <w:tcW w:w="1350" w:type="dxa"/>
            <w:textDirection w:val="btLr"/>
          </w:tcPr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11 недеља</w:t>
            </w:r>
          </w:p>
        </w:tc>
        <w:tc>
          <w:tcPr>
            <w:tcW w:w="1350" w:type="dxa"/>
            <w:textDirection w:val="btLr"/>
          </w:tcPr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12. недеља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extDirection w:val="btLr"/>
          </w:tcPr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13. недеља</w:t>
            </w:r>
          </w:p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textDirection w:val="btLr"/>
          </w:tcPr>
          <w:p w:rsidR="00CB3B64" w:rsidRPr="00042D6F" w:rsidRDefault="00533A4E" w:rsidP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  <w:r w:rsidR="00CB3B64"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extDirection w:val="btLr"/>
          </w:tcPr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15</w:t>
            </w: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350" w:type="dxa"/>
            <w:textDirection w:val="btLr"/>
          </w:tcPr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16</w:t>
            </w:r>
            <w:r w:rsidRPr="0004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42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  <w:r w:rsidRPr="00042D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недеља</w:t>
            </w:r>
          </w:p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9" w:type="dxa"/>
            <w:tcBorders>
              <w:right w:val="single" w:sz="4" w:space="0" w:color="auto"/>
            </w:tcBorders>
            <w:textDirection w:val="btLr"/>
          </w:tcPr>
          <w:p w:rsidR="00CB3B64" w:rsidRPr="00042D6F" w:rsidRDefault="00CB3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D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18. недеља</w:t>
            </w:r>
          </w:p>
        </w:tc>
      </w:tr>
      <w:tr w:rsidR="00533A4E" w:rsidTr="00396CA2">
        <w:trPr>
          <w:gridAfter w:val="1"/>
          <w:wAfter w:w="1530" w:type="dxa"/>
          <w:trHeight w:val="683"/>
        </w:trPr>
        <w:tc>
          <w:tcPr>
            <w:tcW w:w="2338" w:type="dxa"/>
          </w:tcPr>
          <w:p w:rsidR="00CB3B64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3B64" w:rsidRPr="00AE0F61" w:rsidRDefault="00641D8B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1350" w:type="dxa"/>
          </w:tcPr>
          <w:p w:rsid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9" w:type="dxa"/>
          </w:tcPr>
          <w:p w:rsidR="00CB3B64" w:rsidRPr="00AE0F61" w:rsidRDefault="00CB3B64" w:rsidP="006B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3A4E" w:rsidTr="00396CA2">
        <w:trPr>
          <w:gridAfter w:val="1"/>
          <w:wAfter w:w="1530" w:type="dxa"/>
          <w:trHeight w:val="683"/>
        </w:trPr>
        <w:tc>
          <w:tcPr>
            <w:tcW w:w="2338" w:type="dxa"/>
          </w:tcPr>
          <w:p w:rsidR="00CB3B64" w:rsidRPr="00AE0F61" w:rsidRDefault="00CB3B64" w:rsidP="006B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70" w:type="dxa"/>
          </w:tcPr>
          <w:p w:rsidR="00641D8B" w:rsidRDefault="00641D8B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2,4</w:t>
            </w:r>
          </w:p>
          <w:p w:rsidR="00CB3B64" w:rsidRPr="00641D8B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135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2,4</w:t>
            </w:r>
          </w:p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B3B64" w:rsidRP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3/1,3</w:t>
            </w:r>
          </w:p>
        </w:tc>
        <w:tc>
          <w:tcPr>
            <w:tcW w:w="1701" w:type="dxa"/>
          </w:tcPr>
          <w:p w:rsid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  <w:p w:rsidR="00641D8B" w:rsidRP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</w:t>
            </w:r>
          </w:p>
          <w:p w:rsidR="00F668B9" w:rsidRPr="00AE0F61" w:rsidRDefault="00F668B9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149" w:type="dxa"/>
          </w:tcPr>
          <w:p w:rsidR="00CB3B64" w:rsidRPr="00AE0F61" w:rsidRDefault="00CB3B64" w:rsidP="00AF1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33A4E" w:rsidTr="00396CA2">
        <w:trPr>
          <w:gridAfter w:val="1"/>
          <w:wAfter w:w="1530" w:type="dxa"/>
        </w:trPr>
        <w:tc>
          <w:tcPr>
            <w:tcW w:w="2338" w:type="dxa"/>
          </w:tcPr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70" w:type="dxa"/>
          </w:tcPr>
          <w:p w:rsidR="00E34A21" w:rsidRPr="00AE0F61" w:rsidRDefault="00E34A21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641D8B" w:rsidRDefault="00641D8B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CB3B64" w:rsidRPr="00AE0F61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350" w:type="dxa"/>
          </w:tcPr>
          <w:p w:rsidR="00CB3B64" w:rsidRPr="00AE0F61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3B64" w:rsidRPr="00AE0F61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44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2B1EF1" w:rsidRPr="00AE0F61" w:rsidRDefault="002B1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B3B64" w:rsidRDefault="00641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4149" w:type="dxa"/>
          </w:tcPr>
          <w:p w:rsidR="00CB3B64" w:rsidRPr="00AE0F61" w:rsidRDefault="00641D8B" w:rsidP="006B5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</w:tr>
      <w:tr w:rsidR="00533A4E" w:rsidTr="00396CA2">
        <w:trPr>
          <w:gridAfter w:val="1"/>
          <w:wAfter w:w="1530" w:type="dxa"/>
        </w:trPr>
        <w:tc>
          <w:tcPr>
            <w:tcW w:w="2338" w:type="dxa"/>
          </w:tcPr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7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CB3B64" w:rsidRPr="00AE0F61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1350" w:type="dxa"/>
          </w:tcPr>
          <w:p w:rsidR="00CB3B64" w:rsidRPr="00AE0F61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41D8B" w:rsidRDefault="00641D8B" w:rsidP="00641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CB3B64" w:rsidRPr="00AE0F61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701" w:type="dxa"/>
          </w:tcPr>
          <w:p w:rsidR="00F668B9" w:rsidRPr="00AE0F61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</w:tc>
        <w:tc>
          <w:tcPr>
            <w:tcW w:w="4149" w:type="dxa"/>
          </w:tcPr>
          <w:p w:rsidR="00641D8B" w:rsidRDefault="00641D8B" w:rsidP="00641D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</w:p>
          <w:p w:rsidR="00CB3B64" w:rsidRPr="00DF71E6" w:rsidRDefault="00641D8B" w:rsidP="00AE0F61">
            <w:pPr>
              <w:tabs>
                <w:tab w:val="left" w:pos="270"/>
                <w:tab w:val="center" w:pos="2448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</w:tr>
      <w:tr w:rsidR="00533A4E" w:rsidTr="00396CA2">
        <w:trPr>
          <w:gridAfter w:val="1"/>
          <w:wAfter w:w="1530" w:type="dxa"/>
        </w:trPr>
        <w:tc>
          <w:tcPr>
            <w:tcW w:w="2338" w:type="dxa"/>
          </w:tcPr>
          <w:p w:rsidR="00CB3B64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3B64" w:rsidRPr="00AE0F61" w:rsidRDefault="00CB3B64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70" w:type="dxa"/>
          </w:tcPr>
          <w:p w:rsidR="00CB3B64" w:rsidRPr="00AE0F61" w:rsidRDefault="00641D8B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35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B3B64" w:rsidRPr="00AE0F61" w:rsidRDefault="00CB3B64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9" w:type="dxa"/>
          </w:tcPr>
          <w:p w:rsidR="00CB3B64" w:rsidRPr="00AE0F61" w:rsidRDefault="005D66B0" w:rsidP="005D66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1,2,3,4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,5</w:t>
            </w:r>
          </w:p>
        </w:tc>
      </w:tr>
    </w:tbl>
    <w:p w:rsidR="00A82465" w:rsidRPr="00641352" w:rsidRDefault="00A82465" w:rsidP="0064135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86918" w:rsidRDefault="00562E73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КВ – конт</w:t>
      </w:r>
      <w:r w:rsidR="00112944"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  <w:lang w:val="sr-Cyrl-RS"/>
        </w:rPr>
        <w:t>олна вежба</w:t>
      </w:r>
    </w:p>
    <w:p w:rsidR="00562E73" w:rsidRDefault="00562E73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ПЗ – писмени задатак</w:t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  <w:t>_____________________</w:t>
      </w:r>
    </w:p>
    <w:p w:rsidR="00562E73" w:rsidRDefault="00562E73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ИТ – иницијални тест</w:t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3A45">
        <w:rPr>
          <w:rFonts w:ascii="Times New Roman" w:hAnsi="Times New Roman" w:cs="Times New Roman"/>
          <w:sz w:val="28"/>
          <w:szCs w:val="28"/>
          <w:lang w:val="sr-Cyrl-RS"/>
        </w:rPr>
        <w:tab/>
        <w:t>Мирослав Крстић, директор</w:t>
      </w:r>
    </w:p>
    <w:p w:rsidR="00562E73" w:rsidRDefault="00562E73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ПГТ – полугодишњи тест</w:t>
      </w:r>
    </w:p>
    <w:p w:rsidR="00EF3AB0" w:rsidRDefault="00EF3AB0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12944" w:rsidRDefault="00112944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112944" w:rsidSect="00881E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0E7E"/>
    <w:multiLevelType w:val="hybridMultilevel"/>
    <w:tmpl w:val="B6043922"/>
    <w:lvl w:ilvl="0" w:tplc="368E5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47608"/>
    <w:multiLevelType w:val="hybridMultilevel"/>
    <w:tmpl w:val="F8F8F948"/>
    <w:lvl w:ilvl="0" w:tplc="F76EE7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96"/>
    <w:rsid w:val="0000652B"/>
    <w:rsid w:val="000109B9"/>
    <w:rsid w:val="00023C86"/>
    <w:rsid w:val="00042D6F"/>
    <w:rsid w:val="000A7BBD"/>
    <w:rsid w:val="000B08A3"/>
    <w:rsid w:val="000B4C23"/>
    <w:rsid w:val="000C19D0"/>
    <w:rsid w:val="00103604"/>
    <w:rsid w:val="001124DF"/>
    <w:rsid w:val="00112944"/>
    <w:rsid w:val="0013093B"/>
    <w:rsid w:val="00137813"/>
    <w:rsid w:val="00146F88"/>
    <w:rsid w:val="00194231"/>
    <w:rsid w:val="00196E92"/>
    <w:rsid w:val="001B66BC"/>
    <w:rsid w:val="001B68F5"/>
    <w:rsid w:val="001F3A45"/>
    <w:rsid w:val="001F75BE"/>
    <w:rsid w:val="0025504D"/>
    <w:rsid w:val="0025668A"/>
    <w:rsid w:val="00257F67"/>
    <w:rsid w:val="00261166"/>
    <w:rsid w:val="002B1709"/>
    <w:rsid w:val="002B1EF1"/>
    <w:rsid w:val="00333FCD"/>
    <w:rsid w:val="00353CF8"/>
    <w:rsid w:val="00360B53"/>
    <w:rsid w:val="0037740B"/>
    <w:rsid w:val="00391659"/>
    <w:rsid w:val="00396CA2"/>
    <w:rsid w:val="00420DB1"/>
    <w:rsid w:val="00425C83"/>
    <w:rsid w:val="00427431"/>
    <w:rsid w:val="00446087"/>
    <w:rsid w:val="004619AD"/>
    <w:rsid w:val="0046411C"/>
    <w:rsid w:val="00477656"/>
    <w:rsid w:val="004A026A"/>
    <w:rsid w:val="004B42E8"/>
    <w:rsid w:val="00516D17"/>
    <w:rsid w:val="00533A4E"/>
    <w:rsid w:val="00562E73"/>
    <w:rsid w:val="005703CC"/>
    <w:rsid w:val="0058268F"/>
    <w:rsid w:val="00586918"/>
    <w:rsid w:val="005B1AF0"/>
    <w:rsid w:val="005B2AA1"/>
    <w:rsid w:val="005C3EB5"/>
    <w:rsid w:val="005D66B0"/>
    <w:rsid w:val="005F0E6B"/>
    <w:rsid w:val="005F4E3F"/>
    <w:rsid w:val="005F5614"/>
    <w:rsid w:val="00600CBC"/>
    <w:rsid w:val="00602A0B"/>
    <w:rsid w:val="00604C21"/>
    <w:rsid w:val="00610FE9"/>
    <w:rsid w:val="00631D2F"/>
    <w:rsid w:val="0063429E"/>
    <w:rsid w:val="00637EAE"/>
    <w:rsid w:val="00641352"/>
    <w:rsid w:val="00641D8B"/>
    <w:rsid w:val="006505A9"/>
    <w:rsid w:val="0066563C"/>
    <w:rsid w:val="00694F9A"/>
    <w:rsid w:val="006F097B"/>
    <w:rsid w:val="006F4D0F"/>
    <w:rsid w:val="007138E3"/>
    <w:rsid w:val="00723C5E"/>
    <w:rsid w:val="0073019B"/>
    <w:rsid w:val="0073391E"/>
    <w:rsid w:val="007460B9"/>
    <w:rsid w:val="00753FCD"/>
    <w:rsid w:val="007971D9"/>
    <w:rsid w:val="007A1215"/>
    <w:rsid w:val="008446A8"/>
    <w:rsid w:val="008565EF"/>
    <w:rsid w:val="00864979"/>
    <w:rsid w:val="00881E1D"/>
    <w:rsid w:val="00891189"/>
    <w:rsid w:val="008E0740"/>
    <w:rsid w:val="008E100E"/>
    <w:rsid w:val="008E6EBE"/>
    <w:rsid w:val="00902871"/>
    <w:rsid w:val="00906E8A"/>
    <w:rsid w:val="00952C54"/>
    <w:rsid w:val="0097293A"/>
    <w:rsid w:val="009806A2"/>
    <w:rsid w:val="009A18FB"/>
    <w:rsid w:val="009C70ED"/>
    <w:rsid w:val="00A0254C"/>
    <w:rsid w:val="00A13DAC"/>
    <w:rsid w:val="00A1587F"/>
    <w:rsid w:val="00A170E4"/>
    <w:rsid w:val="00A478C4"/>
    <w:rsid w:val="00A56996"/>
    <w:rsid w:val="00A6385F"/>
    <w:rsid w:val="00A82465"/>
    <w:rsid w:val="00A86684"/>
    <w:rsid w:val="00A97309"/>
    <w:rsid w:val="00AA550C"/>
    <w:rsid w:val="00AB2A8C"/>
    <w:rsid w:val="00AB66C4"/>
    <w:rsid w:val="00AB7998"/>
    <w:rsid w:val="00AC26A1"/>
    <w:rsid w:val="00AD4C13"/>
    <w:rsid w:val="00AD719B"/>
    <w:rsid w:val="00AE0F61"/>
    <w:rsid w:val="00AE3367"/>
    <w:rsid w:val="00AE77CC"/>
    <w:rsid w:val="00AF1841"/>
    <w:rsid w:val="00AF7263"/>
    <w:rsid w:val="00B31B8C"/>
    <w:rsid w:val="00B4361E"/>
    <w:rsid w:val="00B65870"/>
    <w:rsid w:val="00B73187"/>
    <w:rsid w:val="00B93041"/>
    <w:rsid w:val="00BA0C37"/>
    <w:rsid w:val="00BA0C78"/>
    <w:rsid w:val="00BE133F"/>
    <w:rsid w:val="00BF157F"/>
    <w:rsid w:val="00BF4F93"/>
    <w:rsid w:val="00C06278"/>
    <w:rsid w:val="00CA31D8"/>
    <w:rsid w:val="00CA3F7C"/>
    <w:rsid w:val="00CB3B64"/>
    <w:rsid w:val="00CF6967"/>
    <w:rsid w:val="00D214CA"/>
    <w:rsid w:val="00D30EB4"/>
    <w:rsid w:val="00D57BAC"/>
    <w:rsid w:val="00D6238F"/>
    <w:rsid w:val="00DA25BB"/>
    <w:rsid w:val="00DC1E5C"/>
    <w:rsid w:val="00DC2459"/>
    <w:rsid w:val="00DE36D2"/>
    <w:rsid w:val="00DE41FA"/>
    <w:rsid w:val="00DE42D7"/>
    <w:rsid w:val="00DE628F"/>
    <w:rsid w:val="00DF4828"/>
    <w:rsid w:val="00DF71E6"/>
    <w:rsid w:val="00E14B13"/>
    <w:rsid w:val="00E2487C"/>
    <w:rsid w:val="00E34A21"/>
    <w:rsid w:val="00E8504D"/>
    <w:rsid w:val="00EA3E15"/>
    <w:rsid w:val="00EB1F5A"/>
    <w:rsid w:val="00EB21E6"/>
    <w:rsid w:val="00ED68A6"/>
    <w:rsid w:val="00EF3AB0"/>
    <w:rsid w:val="00EF66B8"/>
    <w:rsid w:val="00F064D6"/>
    <w:rsid w:val="00F1507A"/>
    <w:rsid w:val="00F24D3B"/>
    <w:rsid w:val="00F53D78"/>
    <w:rsid w:val="00F668B9"/>
    <w:rsid w:val="00F76E30"/>
    <w:rsid w:val="00F959F5"/>
    <w:rsid w:val="00FA3D2D"/>
    <w:rsid w:val="00FD1A21"/>
    <w:rsid w:val="00FD3E0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2"/>
    <w:rPr>
      <w:rFonts w:ascii="Tahoma" w:hAnsi="Tahoma" w:cs="Tahoma"/>
      <w:noProof/>
      <w:sz w:val="16"/>
      <w:szCs w:val="16"/>
      <w:lang w:val="sr-Latn-CS"/>
    </w:rPr>
  </w:style>
  <w:style w:type="paragraph" w:styleId="NoSpacing">
    <w:name w:val="No Spacing"/>
    <w:uiPriority w:val="1"/>
    <w:qFormat/>
    <w:rsid w:val="00AD4C13"/>
    <w:rPr>
      <w:noProof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2"/>
    <w:rPr>
      <w:rFonts w:ascii="Tahoma" w:hAnsi="Tahoma" w:cs="Tahoma"/>
      <w:noProof/>
      <w:sz w:val="16"/>
      <w:szCs w:val="16"/>
      <w:lang w:val="sr-Latn-CS"/>
    </w:rPr>
  </w:style>
  <w:style w:type="paragraph" w:styleId="NoSpacing">
    <w:name w:val="No Spacing"/>
    <w:uiPriority w:val="1"/>
    <w:qFormat/>
    <w:rsid w:val="00AD4C13"/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thesis\Desktop\GPRS%202014-15\&#1087;&#1088;&#1080;&#1083;&#1086;&#1079;&#1080;\&#1055;&#1048;&#1057;&#1052;&#1045;&#1053;&#1045;%20&#1055;&#1056;&#1054;&#1042;&#1045;&#1056;&#1045;%20&#1047;&#1053;&#1040;&#1034;&#1040;\&#1056;&#1040;&#1057;&#1055;&#1054;&#1056;&#1045;&#1044;%20&#1055;&#1048;&#1057;&#1052;&#1045;&#1053;&#1048;&#1061;%20&#1055;&#1056;&#1054;&#1042;&#1045;&#1056;&#1040;%20&#1047;&#1053;&#1040;&#1034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0996-E4D4-4972-A292-419A938A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РАСПОРЕД ПИСМЕНИХ ПРОВЕРА ЗНАЊА</Template>
  <TotalTime>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Synthesis</dc:creator>
  <cp:lastModifiedBy>Korisnik</cp:lastModifiedBy>
  <cp:revision>6</cp:revision>
  <cp:lastPrinted>2020-11-30T07:39:00Z</cp:lastPrinted>
  <dcterms:created xsi:type="dcterms:W3CDTF">2022-09-17T11:42:00Z</dcterms:created>
  <dcterms:modified xsi:type="dcterms:W3CDTF">2022-09-19T06:00:00Z</dcterms:modified>
</cp:coreProperties>
</file>