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8838" w14:textId="77777777" w:rsidR="00AF7263" w:rsidRDefault="00AF7263" w:rsidP="00881E1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AF48CDB" w14:textId="77777777" w:rsidR="008446A8" w:rsidRPr="00DF71E6" w:rsidRDefault="008446A8" w:rsidP="008446A8">
      <w:pPr>
        <w:jc w:val="left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2CC9676" w14:textId="77777777" w:rsidR="008446A8" w:rsidRPr="00DF71E6" w:rsidRDefault="008446A8" w:rsidP="008446A8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DF71E6">
        <w:rPr>
          <w:rFonts w:ascii="Times New Roman" w:hAnsi="Times New Roman" w:cs="Times New Roman"/>
          <w:sz w:val="36"/>
          <w:szCs w:val="36"/>
          <w:lang w:val="en-US"/>
        </w:rPr>
        <w:t>РАСПОРЕД ПИСМЕНИХ ПРОВЕРА ЗНАЊА У МЛАЂИМ РАЗРЕДИМА</w:t>
      </w:r>
    </w:p>
    <w:p w14:paraId="4DB4EBBB" w14:textId="4F9B14AA" w:rsidR="008446A8" w:rsidRDefault="00FD3E0B" w:rsidP="008446A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(школска 20</w:t>
      </w:r>
      <w:r w:rsidR="00DE36C0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1F2AE0">
        <w:rPr>
          <w:rFonts w:ascii="Times New Roman" w:hAnsi="Times New Roman" w:cs="Times New Roman"/>
          <w:sz w:val="28"/>
          <w:szCs w:val="28"/>
          <w:lang w:val="sr-Latn-R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/20</w:t>
      </w:r>
      <w:r w:rsidR="00DE36C0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1F2AE0">
        <w:rPr>
          <w:rFonts w:ascii="Times New Roman" w:hAnsi="Times New Roman" w:cs="Times New Roman"/>
          <w:sz w:val="28"/>
          <w:szCs w:val="28"/>
          <w:lang w:val="sr-Latn-RS"/>
        </w:rPr>
        <w:t>4</w:t>
      </w:r>
      <w:r w:rsidR="008446A8">
        <w:rPr>
          <w:rFonts w:ascii="Times New Roman" w:hAnsi="Times New Roman" w:cs="Times New Roman"/>
          <w:sz w:val="28"/>
          <w:szCs w:val="28"/>
          <w:lang w:val="en-US"/>
        </w:rPr>
        <w:t>. год.)</w:t>
      </w:r>
    </w:p>
    <w:p w14:paraId="30C44DFC" w14:textId="77777777" w:rsidR="005B2AA1" w:rsidRDefault="000E59ED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друг</w:t>
      </w:r>
      <w:r w:rsidR="008446A8" w:rsidRPr="00AF7263">
        <w:rPr>
          <w:rFonts w:ascii="Times New Roman" w:hAnsi="Times New Roman" w:cs="Times New Roman"/>
          <w:b/>
          <w:sz w:val="28"/>
          <w:szCs w:val="28"/>
          <w:lang w:val="en-US"/>
        </w:rPr>
        <w:t>о полугодиште</w:t>
      </w:r>
    </w:p>
    <w:p w14:paraId="75F08958" w14:textId="77777777" w:rsidR="00CB1DD1" w:rsidRDefault="00CB1DD1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38"/>
        <w:gridCol w:w="2165"/>
        <w:gridCol w:w="2165"/>
      </w:tblGrid>
      <w:tr w:rsidR="00DE36C0" w14:paraId="60506902" w14:textId="77777777" w:rsidTr="00A70CC1"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1FC24" w14:textId="77777777" w:rsidR="00DE36C0" w:rsidRDefault="00DE36C0" w:rsidP="00DE36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C2BEA1" w14:textId="77777777" w:rsidR="00DE36C0" w:rsidRDefault="00DE36C0" w:rsidP="00DE36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73180040" w14:textId="77777777" w:rsidR="00DE36C0" w:rsidRDefault="00DE36C0" w:rsidP="00DE3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ЈАНУАР</w:t>
            </w:r>
          </w:p>
          <w:p w14:paraId="7ACE8850" w14:textId="77777777" w:rsidR="00DE36C0" w:rsidRDefault="00DE36C0" w:rsidP="00DE3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DE36C0" w14:paraId="54F98DA6" w14:textId="77777777" w:rsidTr="00A70CC1">
        <w:trPr>
          <w:cantSplit/>
          <w:trHeight w:val="1475"/>
        </w:trPr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96CFD" w14:textId="77777777" w:rsidR="00DE36C0" w:rsidRDefault="00DE36C0" w:rsidP="00DE36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B36D1AB" w14:textId="77777777" w:rsidR="00DE36C0" w:rsidRDefault="00DE36C0" w:rsidP="00DE36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14:paraId="411669F5" w14:textId="77777777" w:rsidR="00DE36C0" w:rsidRDefault="00DE36C0" w:rsidP="00DE36C0">
            <w:pPr>
              <w:ind w:left="113" w:right="113"/>
              <w:rPr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2165" w:type="dxa"/>
            <w:textDirection w:val="btLr"/>
          </w:tcPr>
          <w:p w14:paraId="13EBB7DE" w14:textId="77777777" w:rsidR="00DE36C0" w:rsidRDefault="00DE36C0" w:rsidP="00DE36C0">
            <w:pPr>
              <w:ind w:left="113" w:right="113"/>
              <w:rPr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</w:tr>
      <w:tr w:rsidR="00DE36C0" w14:paraId="48974B99" w14:textId="77777777" w:rsidTr="00A70CC1">
        <w:trPr>
          <w:trHeight w:val="683"/>
        </w:trPr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BF685" w14:textId="77777777" w:rsidR="00DE36C0" w:rsidRDefault="00DE36C0" w:rsidP="00DE36C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39ECFE4B" w14:textId="77777777" w:rsidR="00DE36C0" w:rsidRDefault="00DE36C0" w:rsidP="00DE36C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СВЕТ ОКО НАС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6FC72" w14:textId="3F1D5BF7" w:rsidR="00DE36C0" w:rsidRDefault="00DE36C0" w:rsidP="00EE2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5" w:type="dxa"/>
          </w:tcPr>
          <w:p w14:paraId="6EA4EFFA" w14:textId="3D379B15" w:rsidR="00EE2E69" w:rsidRPr="00081AA1" w:rsidRDefault="00A255B7" w:rsidP="00EE2E6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81A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081AA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/1,2,3,4 </w:t>
            </w:r>
          </w:p>
        </w:tc>
      </w:tr>
      <w:tr w:rsidR="00DE36C0" w14:paraId="58687E25" w14:textId="77777777" w:rsidTr="00A70CC1">
        <w:trPr>
          <w:trHeight w:val="683"/>
        </w:trPr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BF722" w14:textId="77777777" w:rsidR="00DE36C0" w:rsidRDefault="00DE36C0" w:rsidP="00DE36C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6A84C949" w14:textId="77777777" w:rsidR="00DE36C0" w:rsidRDefault="00DE36C0" w:rsidP="00DE36C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ЕНГЛЕСКИ ЈЕЗИК</w:t>
            </w:r>
          </w:p>
          <w:p w14:paraId="032AF221" w14:textId="77777777" w:rsidR="00DE36C0" w:rsidRDefault="00DE36C0" w:rsidP="00DE36C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1979217" w14:textId="77777777" w:rsidR="00DE36C0" w:rsidRDefault="00DE36C0" w:rsidP="00DE36C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89D7D" w14:textId="77777777" w:rsidR="00DE36C0" w:rsidRDefault="00DE36C0" w:rsidP="00EE2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5" w:type="dxa"/>
          </w:tcPr>
          <w:p w14:paraId="0097BE34" w14:textId="77777777" w:rsidR="00DE36C0" w:rsidRDefault="00DE36C0" w:rsidP="00EE2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E36C0" w14:paraId="0764F730" w14:textId="77777777" w:rsidTr="00A70CC1">
        <w:trPr>
          <w:trHeight w:val="1043"/>
        </w:trPr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C468E" w14:textId="77777777" w:rsidR="00DE36C0" w:rsidRDefault="00DE36C0" w:rsidP="00DE36C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0EB9738" w14:textId="77777777" w:rsidR="00DE36C0" w:rsidRDefault="00DE36C0" w:rsidP="00DE36C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СРПСКИ ЈЕЗИК</w:t>
            </w:r>
          </w:p>
          <w:p w14:paraId="29150CD2" w14:textId="77777777" w:rsidR="00DE36C0" w:rsidRDefault="00DE36C0" w:rsidP="00DE36C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799A716" w14:textId="77777777" w:rsidR="00DE36C0" w:rsidRPr="00EE2E69" w:rsidRDefault="00DE36C0" w:rsidP="00EE2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BC5D1" w14:textId="025EC9C8" w:rsidR="00DE36C0" w:rsidRPr="00081AA1" w:rsidRDefault="00A255B7" w:rsidP="00EE2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1A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081AA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/1,2,3 (</w:t>
            </w:r>
            <w:r w:rsidRPr="00081A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ПГТ)</w:t>
            </w:r>
          </w:p>
        </w:tc>
        <w:tc>
          <w:tcPr>
            <w:tcW w:w="2165" w:type="dxa"/>
          </w:tcPr>
          <w:p w14:paraId="74D0C00F" w14:textId="139A61DD" w:rsidR="00DE36C0" w:rsidRPr="00081AA1" w:rsidRDefault="00A255B7" w:rsidP="00EE2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1A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4/1,2,3,4,5 (ПГТ)</w:t>
            </w:r>
          </w:p>
        </w:tc>
      </w:tr>
      <w:tr w:rsidR="00DE36C0" w14:paraId="075BDB19" w14:textId="77777777" w:rsidTr="00A70CC1"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BAA1A" w14:textId="77777777" w:rsidR="00DE36C0" w:rsidRDefault="00DE36C0" w:rsidP="00DE36C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8699418" w14:textId="77777777" w:rsidR="00DE36C0" w:rsidRDefault="00DE36C0" w:rsidP="00DE36C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5631EBB" w14:textId="77777777" w:rsidR="00DE36C0" w:rsidRDefault="00DE36C0" w:rsidP="00DE36C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МАТЕМАТИКА</w:t>
            </w:r>
          </w:p>
          <w:p w14:paraId="569EC6BF" w14:textId="77777777" w:rsidR="00DE36C0" w:rsidRDefault="00DE36C0" w:rsidP="00DE36C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B6CEC" w14:textId="77777777" w:rsidR="00DE36C0" w:rsidRDefault="00DE36C0" w:rsidP="00EE2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5" w:type="dxa"/>
          </w:tcPr>
          <w:p w14:paraId="6AC36DBC" w14:textId="44F2D687" w:rsidR="00EE2E69" w:rsidRPr="00081AA1" w:rsidRDefault="00A255B7" w:rsidP="00EE2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1A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4/1,2,3,4,5 (ПЗ)</w:t>
            </w:r>
          </w:p>
          <w:p w14:paraId="3B715F25" w14:textId="19454362" w:rsidR="00A255B7" w:rsidRPr="00A255B7" w:rsidRDefault="00A255B7" w:rsidP="00EE2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81A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081AA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/1,2,3,4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</w:p>
        </w:tc>
      </w:tr>
      <w:tr w:rsidR="00DE36C0" w14:paraId="7FAB1C3D" w14:textId="77777777" w:rsidTr="00A70CC1"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0FA96" w14:textId="77777777" w:rsidR="00DE36C0" w:rsidRDefault="00DE36C0" w:rsidP="00DE36C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CCA48A6" w14:textId="77777777" w:rsidR="00DE36C0" w:rsidRDefault="00DE36C0" w:rsidP="00DE36C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ПРИРОДА И ДУШТВО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DD888" w14:textId="3F5FDF23" w:rsidR="00DE36C0" w:rsidRDefault="00DE36C0" w:rsidP="00DE3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5" w:type="dxa"/>
          </w:tcPr>
          <w:p w14:paraId="0EA8E021" w14:textId="1136B669" w:rsidR="00DE36C0" w:rsidRDefault="00A255B7" w:rsidP="00DE3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3/1,2,3,4</w:t>
            </w:r>
          </w:p>
        </w:tc>
      </w:tr>
    </w:tbl>
    <w:p w14:paraId="62675096" w14:textId="77777777" w:rsidR="00CB1DD1" w:rsidRDefault="00CB1DD1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08B7138" w14:textId="77777777" w:rsidR="00CB1DD1" w:rsidRDefault="00CB1DD1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0834C4E" w14:textId="77777777" w:rsidR="00CB1DD1" w:rsidRDefault="00CB1DD1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81339CE" w14:textId="77777777" w:rsidR="00CB1DD1" w:rsidRDefault="00CB1DD1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49D7C37" w14:textId="77777777" w:rsidR="00CB1DD1" w:rsidRDefault="00CB1DD1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8B2FE81" w14:textId="77777777"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5DA815E" w14:textId="77777777"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AA1B935" w14:textId="77777777"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94AF9BA" w14:textId="77777777"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C5B1562" w14:textId="77777777"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D502F02" w14:textId="77777777"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8285AD6" w14:textId="77777777"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F318801" w14:textId="77777777"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A3B540B" w14:textId="77777777"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114275A" w14:textId="77777777"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D367D31" w14:textId="77777777"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E6D7DF0" w14:textId="77777777"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498568C8" w14:textId="77777777"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E119F98" w14:textId="77777777"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5244304" w14:textId="77777777"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B2BBE27" w14:textId="77777777"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82AC5DE" w14:textId="77777777"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BF5BE78" w14:textId="77777777"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D990638" w14:textId="77777777"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290594E" w14:textId="77777777"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46BEB956" w14:textId="77777777" w:rsidR="007932EB" w:rsidRDefault="007932EB" w:rsidP="007932E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DD8F455" w14:textId="77777777"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7221D6C" w14:textId="77777777" w:rsidR="005958D5" w:rsidRDefault="005958D5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2CF8915" w14:textId="77777777" w:rsidR="005958D5" w:rsidRDefault="005958D5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14430" w:type="dxa"/>
        <w:jc w:val="center"/>
        <w:tblLayout w:type="fixed"/>
        <w:tblLook w:val="04A0" w:firstRow="1" w:lastRow="0" w:firstColumn="1" w:lastColumn="0" w:noHBand="0" w:noVBand="1"/>
      </w:tblPr>
      <w:tblGrid>
        <w:gridCol w:w="2335"/>
        <w:gridCol w:w="1548"/>
        <w:gridCol w:w="1350"/>
        <w:gridCol w:w="1350"/>
        <w:gridCol w:w="1440"/>
        <w:gridCol w:w="1530"/>
        <w:gridCol w:w="1440"/>
        <w:gridCol w:w="1440"/>
        <w:gridCol w:w="1997"/>
      </w:tblGrid>
      <w:tr w:rsidR="005958D5" w14:paraId="5B8380CB" w14:textId="77777777" w:rsidTr="005958D5">
        <w:trPr>
          <w:jc w:val="center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AC418" w14:textId="77777777" w:rsidR="005958D5" w:rsidRDefault="00595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1A1E9" w14:textId="77777777"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C3D55A4" w14:textId="77777777"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480B40EE" w14:textId="77777777"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ФЕБРУАР</w:t>
            </w:r>
          </w:p>
        </w:tc>
        <w:tc>
          <w:tcPr>
            <w:tcW w:w="64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6C7D2" w14:textId="77777777"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4EECA991" w14:textId="77777777" w:rsidR="005958D5" w:rsidRPr="005958D5" w:rsidRDefault="005958D5" w:rsidP="005958D5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14:paraId="6831F744" w14:textId="04A8D944" w:rsidR="005958D5" w:rsidRDefault="005958D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                                     МАРТ</w:t>
            </w:r>
          </w:p>
          <w:p w14:paraId="5FE7D281" w14:textId="77777777" w:rsidR="005958D5" w:rsidRDefault="005958D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5958D5" w14:paraId="2A299A86" w14:textId="77777777" w:rsidTr="005958D5">
        <w:trPr>
          <w:cantSplit/>
          <w:trHeight w:val="1475"/>
          <w:jc w:val="center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0D518" w14:textId="77777777" w:rsidR="005958D5" w:rsidRDefault="00595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82BE264" w14:textId="77777777" w:rsidR="005958D5" w:rsidRDefault="00595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6990D04" w14:textId="77777777"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21. недеља</w:t>
            </w:r>
          </w:p>
          <w:p w14:paraId="58952180" w14:textId="77777777"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C331D8A" w14:textId="77777777"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  <w:p w14:paraId="00012282" w14:textId="77777777"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69593F1" w14:textId="77777777"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3595FAA" w14:textId="77777777"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6B7DFAA" w14:textId="77777777"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70C4D9C" w14:textId="77777777"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  <w:p w14:paraId="4E0A0CC6" w14:textId="77777777"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7298DD1F" w14:textId="77777777"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27. недеља</w:t>
            </w:r>
          </w:p>
          <w:p w14:paraId="6D67DC41" w14:textId="77777777"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44799C54" w14:textId="77777777"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  <w:p w14:paraId="086F1FF4" w14:textId="77777777"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5958D5" w14:paraId="10DAB267" w14:textId="77777777" w:rsidTr="005958D5">
        <w:trPr>
          <w:trHeight w:val="683"/>
          <w:jc w:val="center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9DA14" w14:textId="77777777"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0FCFEB1D" w14:textId="77777777"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СВЕТ ОКО НАС</w:t>
            </w:r>
          </w:p>
          <w:p w14:paraId="367B73B4" w14:textId="77777777"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294C3" w14:textId="60C21AD6" w:rsidR="005958D5" w:rsidRDefault="005958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1C48D" w14:textId="77777777"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E022E" w14:textId="77777777"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908CF" w14:textId="04C44E01" w:rsidR="00EE2E69" w:rsidRDefault="00A25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1/1,2,3,4</w:t>
            </w:r>
            <w:r w:rsidR="007204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,5</w:t>
            </w:r>
          </w:p>
          <w:p w14:paraId="06C8FD9C" w14:textId="17CEC93E" w:rsidR="00A255B7" w:rsidRDefault="00A25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/1,2,3,4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5FC79" w14:textId="77777777" w:rsidR="005958D5" w:rsidRDefault="00595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38DA4" w14:textId="77777777" w:rsidR="005958D5" w:rsidRDefault="00595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DA4B1" w14:textId="77777777" w:rsidR="005958D5" w:rsidRDefault="00595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40B84" w14:textId="77777777" w:rsidR="005958D5" w:rsidRDefault="00595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958D5" w14:paraId="0E5886C2" w14:textId="77777777" w:rsidTr="005958D5">
        <w:trPr>
          <w:trHeight w:val="683"/>
          <w:jc w:val="center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ADF07" w14:textId="77777777" w:rsidR="005958D5" w:rsidRDefault="005958D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34ADF92" w14:textId="77777777"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ЕНГЛЕСКИ ЈЕЗИК</w:t>
            </w:r>
          </w:p>
          <w:p w14:paraId="0A6F9738" w14:textId="77777777"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7608F524" w14:textId="77777777"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4FF3" w14:textId="77777777" w:rsidR="005958D5" w:rsidRDefault="005958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51071" w14:textId="77777777"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49FDD" w14:textId="77777777" w:rsidR="005958D5" w:rsidRDefault="00595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58879" w14:textId="77777777" w:rsidR="005958D5" w:rsidRDefault="00595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163B8" w14:textId="5150AA67" w:rsidR="005958D5" w:rsidRPr="00EE2E69" w:rsidRDefault="00595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B7AE9" w14:textId="11B3F084" w:rsidR="005958D5" w:rsidRDefault="00A25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</w:t>
            </w:r>
            <w:r w:rsidR="003E5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1,2,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3E5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E23F4" w14:textId="77777777" w:rsidR="005958D5" w:rsidRDefault="00A25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/1,2,3</w:t>
            </w:r>
          </w:p>
          <w:p w14:paraId="0C3330DF" w14:textId="694CD645" w:rsidR="00A255B7" w:rsidRDefault="00A25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3/2,3</w:t>
            </w:r>
          </w:p>
          <w:p w14:paraId="35E71A28" w14:textId="1D0AFC1F" w:rsidR="00A255B7" w:rsidRDefault="00A25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0E61B" w14:textId="77777777" w:rsidR="005958D5" w:rsidRDefault="00595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5958D5" w14:paraId="7AEF113A" w14:textId="77777777" w:rsidTr="005958D5">
        <w:trPr>
          <w:jc w:val="center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677FF" w14:textId="77777777"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5A66254" w14:textId="77777777"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СРПСКИ ЈЕЗИК</w:t>
            </w:r>
          </w:p>
          <w:p w14:paraId="1B17118D" w14:textId="77777777"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F090A50" w14:textId="77777777"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D92D3" w14:textId="3EE2E6C4"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69AD7" w14:textId="77777777"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92603" w14:textId="77777777" w:rsidR="00A255B7" w:rsidRDefault="00A255B7" w:rsidP="00A25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1/1,2,3,4,5</w:t>
            </w:r>
          </w:p>
          <w:p w14:paraId="007F236B" w14:textId="77777777"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F93E2" w14:textId="7F4CABA8" w:rsidR="00A255B7" w:rsidRDefault="00A255B7" w:rsidP="00A25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1/1,2,3,4,5</w:t>
            </w:r>
          </w:p>
          <w:p w14:paraId="440AF771" w14:textId="4D45DDC2" w:rsidR="00A255B7" w:rsidRPr="00A255B7" w:rsidRDefault="00A255B7" w:rsidP="00A25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/1,2,3,4</w:t>
            </w:r>
          </w:p>
          <w:p w14:paraId="168C09F7" w14:textId="104B8951" w:rsidR="00EE2E69" w:rsidRDefault="00A25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3/1,2,3,4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6FFFE" w14:textId="64F91E67"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77865" w14:textId="6B83E00F" w:rsidR="005958D5" w:rsidRDefault="00A2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4/1,2,3,4,5 (ПЗ)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983D1" w14:textId="77777777" w:rsidR="00A255B7" w:rsidRDefault="00A255B7" w:rsidP="00A25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1/1,2,3,4,5</w:t>
            </w:r>
          </w:p>
          <w:p w14:paraId="787662DF" w14:textId="265A1735" w:rsidR="00EE2E69" w:rsidRDefault="00A25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4/1,2,3,4,5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4DEC6" w14:textId="77777777" w:rsidR="00A255B7" w:rsidRDefault="00A255B7" w:rsidP="00A25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1/1,2,3,4,5</w:t>
            </w:r>
          </w:p>
          <w:p w14:paraId="781C90E1" w14:textId="42FB390F" w:rsidR="005958D5" w:rsidRDefault="00A25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3/1,2,3,4</w:t>
            </w:r>
          </w:p>
        </w:tc>
      </w:tr>
      <w:tr w:rsidR="005958D5" w14:paraId="74B0462E" w14:textId="77777777" w:rsidTr="005958D5">
        <w:trPr>
          <w:jc w:val="center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4EA43" w14:textId="77777777"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04BE07C" w14:textId="77777777"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9EFCE36" w14:textId="77777777"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МАТЕМАТИКА</w:t>
            </w:r>
          </w:p>
          <w:p w14:paraId="5FC6CD4D" w14:textId="77777777"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8BEDB16" w14:textId="77777777"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16F3A" w14:textId="77777777" w:rsidR="00A255B7" w:rsidRDefault="00A255B7" w:rsidP="00A25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1/1,2,3,4,5</w:t>
            </w:r>
          </w:p>
          <w:p w14:paraId="3C8DB15C" w14:textId="77777777" w:rsidR="00EE2E69" w:rsidRDefault="00A255B7" w:rsidP="00A25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/1,2,3,4</w:t>
            </w:r>
          </w:p>
          <w:p w14:paraId="5890AAC3" w14:textId="039ECD6E" w:rsidR="00A255B7" w:rsidRDefault="00A255B7" w:rsidP="00A25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3/1,2,3,4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273C2" w14:textId="77777777" w:rsidR="00EE2E69" w:rsidRDefault="00EE2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E9BD1" w14:textId="77777777" w:rsidR="00A255B7" w:rsidRDefault="00A255B7" w:rsidP="00A25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1/1,2,3,4,5</w:t>
            </w:r>
          </w:p>
          <w:p w14:paraId="5A077659" w14:textId="27EAC141" w:rsidR="005958D5" w:rsidRDefault="00A25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4/1,2,3,4,5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42CAA" w14:textId="77777777"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88995" w14:textId="77777777" w:rsidR="007204AA" w:rsidRDefault="00A25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3/1,2,3,4</w:t>
            </w:r>
          </w:p>
          <w:p w14:paraId="052465B2" w14:textId="79F1286B" w:rsidR="00EE2E69" w:rsidRDefault="00A25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4/1,2,3,4,5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B3A9A" w14:textId="77777777" w:rsidR="00A255B7" w:rsidRDefault="00A255B7" w:rsidP="00A25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1/1,2,3,4,5</w:t>
            </w:r>
          </w:p>
          <w:p w14:paraId="605E12DD" w14:textId="77777777"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719A0" w14:textId="11F903C8" w:rsidR="005958D5" w:rsidRDefault="00D04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3/1,2,3,4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8672D" w14:textId="77777777" w:rsidR="00D04A7A" w:rsidRDefault="00D04A7A" w:rsidP="00D04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1/1,2,3,4,5</w:t>
            </w:r>
          </w:p>
          <w:p w14:paraId="54F92293" w14:textId="21BBC10D" w:rsidR="005958D5" w:rsidRPr="005958D5" w:rsidRDefault="005958D5" w:rsidP="00595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958D5" w14:paraId="66D7A35B" w14:textId="77777777" w:rsidTr="005958D5">
        <w:trPr>
          <w:jc w:val="center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13851" w14:textId="77777777"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D5A3A97" w14:textId="77777777"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ПРИРОДА И ДУШТВО</w:t>
            </w:r>
          </w:p>
          <w:p w14:paraId="6986916A" w14:textId="77777777"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A857230" w14:textId="77777777"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A7DBF" w14:textId="77777777"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6C7DA" w14:textId="77777777"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DCA44" w14:textId="060B30B6" w:rsidR="005958D5" w:rsidRDefault="00D04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4/1,2,3,4,5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CAF5D" w14:textId="72E465AC"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0342A" w14:textId="7FA99382" w:rsidR="005958D5" w:rsidRDefault="00720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D04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/1,2,3,4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E14A0" w14:textId="77777777"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A25D4" w14:textId="31AE1C54" w:rsidR="005958D5" w:rsidRDefault="00D04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4/1,2,3,4,5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3A117" w14:textId="747ACBAA" w:rsidR="00EE2E69" w:rsidRDefault="00D04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3/1,2,3,4</w:t>
            </w:r>
          </w:p>
        </w:tc>
      </w:tr>
    </w:tbl>
    <w:p w14:paraId="79A2B624" w14:textId="77777777" w:rsidR="005958D5" w:rsidRDefault="005958D5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2328C58" w14:textId="77777777"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83F032F" w14:textId="77777777" w:rsidR="00DE36C0" w:rsidRDefault="00DE36C0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4469D540" w14:textId="77777777" w:rsidR="00DE36C0" w:rsidRDefault="00DE36C0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B26D46A" w14:textId="77777777" w:rsidR="00DE36C0" w:rsidRDefault="00DE36C0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BAFAA06" w14:textId="77777777" w:rsidR="00DE36C0" w:rsidRPr="00CB1DD1" w:rsidRDefault="00DE36C0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5"/>
        <w:gridCol w:w="1425"/>
        <w:gridCol w:w="1425"/>
        <w:gridCol w:w="1259"/>
        <w:gridCol w:w="1591"/>
        <w:gridCol w:w="1425"/>
        <w:gridCol w:w="1425"/>
        <w:gridCol w:w="1425"/>
        <w:gridCol w:w="1427"/>
      </w:tblGrid>
      <w:tr w:rsidR="001F2AE0" w14:paraId="51EFD29D" w14:textId="331A4692" w:rsidTr="001F2AE0">
        <w:trPr>
          <w:jc w:val="center"/>
        </w:trPr>
        <w:tc>
          <w:tcPr>
            <w:tcW w:w="2105" w:type="dxa"/>
          </w:tcPr>
          <w:p w14:paraId="6D1A4E8A" w14:textId="77777777" w:rsidR="001F2AE0" w:rsidRDefault="001F2AE0" w:rsidP="0096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9" w:type="dxa"/>
            <w:gridSpan w:val="3"/>
            <w:tcBorders>
              <w:right w:val="single" w:sz="4" w:space="0" w:color="auto"/>
            </w:tcBorders>
          </w:tcPr>
          <w:p w14:paraId="25440456" w14:textId="77777777" w:rsidR="001F2AE0" w:rsidRPr="00906E8A" w:rsidRDefault="001F2AE0" w:rsidP="00793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99C5245" w14:textId="77777777" w:rsidR="001F2AE0" w:rsidRPr="00906E8A" w:rsidRDefault="001F2AE0" w:rsidP="001F2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АПРИЛ</w:t>
            </w:r>
          </w:p>
          <w:p w14:paraId="3D0CEB2C" w14:textId="77777777" w:rsidR="001F2AE0" w:rsidRPr="00906E8A" w:rsidRDefault="001F2AE0" w:rsidP="0096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33A6C31D" w14:textId="77777777" w:rsidR="001F2AE0" w:rsidRPr="00906E8A" w:rsidRDefault="001F2AE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F97F7FE" w14:textId="77777777" w:rsidR="001F2AE0" w:rsidRPr="00906E8A" w:rsidRDefault="001F2AE0" w:rsidP="00A8246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411978D" w14:textId="6B5CE5CC" w:rsidR="001F2AE0" w:rsidRPr="00906E8A" w:rsidRDefault="001F2AE0" w:rsidP="000E5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02" w:type="dxa"/>
            <w:gridSpan w:val="4"/>
            <w:tcBorders>
              <w:right w:val="single" w:sz="4" w:space="0" w:color="auto"/>
            </w:tcBorders>
          </w:tcPr>
          <w:p w14:paraId="5A7E1686" w14:textId="77777777" w:rsidR="001F2AE0" w:rsidRDefault="001F2AE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2121360" w14:textId="65E8C27C" w:rsidR="001F2AE0" w:rsidRPr="00906E8A" w:rsidRDefault="001F2AE0" w:rsidP="000E5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МАЈ</w:t>
            </w:r>
          </w:p>
        </w:tc>
      </w:tr>
      <w:tr w:rsidR="007932EB" w14:paraId="2DDE4B1E" w14:textId="77777777" w:rsidTr="001F2AE0">
        <w:trPr>
          <w:trHeight w:val="1475"/>
          <w:jc w:val="center"/>
        </w:trPr>
        <w:tc>
          <w:tcPr>
            <w:tcW w:w="2105" w:type="dxa"/>
          </w:tcPr>
          <w:p w14:paraId="786FBB6E" w14:textId="77777777" w:rsidR="007932EB" w:rsidRDefault="007932EB" w:rsidP="007932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1766877" w14:textId="77777777" w:rsidR="007932EB" w:rsidRDefault="007932EB" w:rsidP="007932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textDirection w:val="btLr"/>
          </w:tcPr>
          <w:p w14:paraId="669280A9" w14:textId="77777777" w:rsidR="007932EB" w:rsidRDefault="007932EB" w:rsidP="007932EB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425" w:type="dxa"/>
            <w:textDirection w:val="btLr"/>
          </w:tcPr>
          <w:p w14:paraId="1D5EAEBC" w14:textId="77777777" w:rsidR="007932EB" w:rsidRDefault="007932EB" w:rsidP="007932EB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textDirection w:val="btLr"/>
          </w:tcPr>
          <w:p w14:paraId="546225E2" w14:textId="77777777" w:rsidR="007932EB" w:rsidRDefault="007932EB" w:rsidP="007932EB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  <w:p w14:paraId="545422CC" w14:textId="77777777" w:rsidR="007932EB" w:rsidRDefault="007932EB" w:rsidP="007932EB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614D7AD" w14:textId="77777777" w:rsidR="001F2AE0" w:rsidRDefault="001F2AE0" w:rsidP="007932EB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C5CC73E" w14:textId="77777777" w:rsidR="001F2AE0" w:rsidRDefault="001F2AE0" w:rsidP="007932EB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AC7C1D4" w14:textId="78A2E5F4" w:rsidR="007932EB" w:rsidRDefault="007932EB" w:rsidP="007932EB">
            <w:pPr>
              <w:ind w:left="113" w:right="11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textDirection w:val="btLr"/>
          </w:tcPr>
          <w:p w14:paraId="1C63B411" w14:textId="77777777" w:rsidR="007932EB" w:rsidRDefault="007932EB" w:rsidP="007932EB">
            <w:pPr>
              <w:ind w:left="113" w:right="11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425" w:type="dxa"/>
            <w:textDirection w:val="btLr"/>
          </w:tcPr>
          <w:p w14:paraId="37FF9FAE" w14:textId="77777777" w:rsidR="007932EB" w:rsidRDefault="007932EB" w:rsidP="007932EB">
            <w:pPr>
              <w:ind w:left="113" w:right="11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textDirection w:val="btLr"/>
          </w:tcPr>
          <w:p w14:paraId="649DB631" w14:textId="77777777" w:rsidR="007932EB" w:rsidRDefault="007932EB" w:rsidP="007932EB">
            <w:pPr>
              <w:ind w:left="113" w:right="11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textDirection w:val="btLr"/>
          </w:tcPr>
          <w:p w14:paraId="116369CB" w14:textId="77777777" w:rsidR="007932EB" w:rsidRPr="000E59ED" w:rsidRDefault="007932EB" w:rsidP="007932EB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</w:tr>
      <w:tr w:rsidR="007932EB" w14:paraId="08CD04AD" w14:textId="77777777" w:rsidTr="001F2AE0">
        <w:trPr>
          <w:trHeight w:val="683"/>
          <w:jc w:val="center"/>
        </w:trPr>
        <w:tc>
          <w:tcPr>
            <w:tcW w:w="2105" w:type="dxa"/>
          </w:tcPr>
          <w:p w14:paraId="43F4847B" w14:textId="77777777" w:rsidR="00314BB9" w:rsidRDefault="00314BB9" w:rsidP="00DE41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68B4092" w14:textId="77777777" w:rsidR="00314BB9" w:rsidRDefault="00314BB9" w:rsidP="00DE41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7738EB5D" w14:textId="77777777" w:rsidR="007932EB" w:rsidRPr="00906E8A" w:rsidRDefault="007932EB" w:rsidP="00DE41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06E8A">
              <w:rPr>
                <w:rFonts w:ascii="Times New Roman" w:hAnsi="Times New Roman" w:cs="Times New Roman"/>
                <w:b/>
                <w:lang w:val="en-US"/>
              </w:rPr>
              <w:t>СВЕТ ОКО НАС</w:t>
            </w:r>
          </w:p>
          <w:p w14:paraId="5DAA562E" w14:textId="77777777" w:rsidR="007932EB" w:rsidRPr="00906E8A" w:rsidRDefault="007932EB" w:rsidP="0096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25" w:type="dxa"/>
          </w:tcPr>
          <w:p w14:paraId="6AB9053D" w14:textId="77777777" w:rsidR="007932EB" w:rsidRPr="00853E9B" w:rsidRDefault="007932EB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25" w:type="dxa"/>
          </w:tcPr>
          <w:p w14:paraId="570AEFE4" w14:textId="77777777" w:rsidR="007932EB" w:rsidRPr="00853E9B" w:rsidRDefault="007932EB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14:paraId="59A1EBE6" w14:textId="77777777" w:rsidR="007932EB" w:rsidRPr="00853E9B" w:rsidRDefault="007932EB" w:rsidP="00B82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14:paraId="33E3A9E0" w14:textId="77777777" w:rsidR="007932EB" w:rsidRPr="00853E9B" w:rsidRDefault="007932EB" w:rsidP="00F064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25" w:type="dxa"/>
          </w:tcPr>
          <w:p w14:paraId="3F4F0033" w14:textId="77777777" w:rsidR="00D04A7A" w:rsidRPr="00853E9B" w:rsidRDefault="00D04A7A" w:rsidP="00D04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1/1,2,3,4,5</w:t>
            </w:r>
          </w:p>
          <w:p w14:paraId="4741A0B0" w14:textId="68AC3D65" w:rsidR="007932EB" w:rsidRPr="00853E9B" w:rsidRDefault="007932EB" w:rsidP="00BA15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14:paraId="3BBE53EF" w14:textId="77777777" w:rsidR="007932EB" w:rsidRPr="00853E9B" w:rsidRDefault="007932EB" w:rsidP="00006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14:paraId="0FA6C30E" w14:textId="77777777" w:rsidR="007932EB" w:rsidRPr="00853E9B" w:rsidRDefault="007932EB" w:rsidP="00006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27" w:type="dxa"/>
          </w:tcPr>
          <w:p w14:paraId="0B95B1A7" w14:textId="1B48FFC8" w:rsidR="007932EB" w:rsidRPr="00853E9B" w:rsidRDefault="00D04A7A" w:rsidP="00006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853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/1,2,3,4</w:t>
            </w:r>
          </w:p>
        </w:tc>
      </w:tr>
      <w:tr w:rsidR="007932EB" w14:paraId="73AA0368" w14:textId="77777777" w:rsidTr="001F2AE0">
        <w:trPr>
          <w:trHeight w:val="683"/>
          <w:jc w:val="center"/>
        </w:trPr>
        <w:tc>
          <w:tcPr>
            <w:tcW w:w="2105" w:type="dxa"/>
          </w:tcPr>
          <w:p w14:paraId="3C390C62" w14:textId="77777777" w:rsidR="007932EB" w:rsidRPr="00906E8A" w:rsidRDefault="007932EB" w:rsidP="006B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739CD388" w14:textId="77777777" w:rsidR="007932EB" w:rsidRPr="00906E8A" w:rsidRDefault="007932EB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06E8A">
              <w:rPr>
                <w:rFonts w:ascii="Times New Roman" w:hAnsi="Times New Roman" w:cs="Times New Roman"/>
                <w:b/>
                <w:lang w:val="en-US"/>
              </w:rPr>
              <w:t>ЕНГЛЕСКИ ЈЕЗИК</w:t>
            </w:r>
          </w:p>
          <w:p w14:paraId="626BF0A1" w14:textId="77777777" w:rsidR="007932EB" w:rsidRPr="00906E8A" w:rsidRDefault="007932EB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1FB43CD" w14:textId="77777777" w:rsidR="007932EB" w:rsidRPr="00906E8A" w:rsidRDefault="007932EB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5" w:type="dxa"/>
          </w:tcPr>
          <w:p w14:paraId="7F64FE37" w14:textId="77777777" w:rsidR="007932EB" w:rsidRPr="00853E9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14:paraId="60796FA7" w14:textId="77777777" w:rsidR="007932EB" w:rsidRPr="00853E9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14:paraId="4E8A929B" w14:textId="1A9E685C" w:rsidR="007932EB" w:rsidRPr="00853E9B" w:rsidRDefault="003E5625" w:rsidP="00B82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4/1,2,4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14:paraId="35271ADA" w14:textId="77777777" w:rsidR="007932EB" w:rsidRPr="00853E9B" w:rsidRDefault="007932EB" w:rsidP="00B82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14:paraId="383DEF2B" w14:textId="77777777" w:rsidR="007932EB" w:rsidRPr="00853E9B" w:rsidRDefault="007932EB" w:rsidP="0090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25" w:type="dxa"/>
          </w:tcPr>
          <w:p w14:paraId="3B0D1385" w14:textId="40C22B4E" w:rsidR="007932EB" w:rsidRPr="00853E9B" w:rsidRDefault="00D04A7A" w:rsidP="0090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4/3</w:t>
            </w:r>
          </w:p>
        </w:tc>
        <w:tc>
          <w:tcPr>
            <w:tcW w:w="1425" w:type="dxa"/>
          </w:tcPr>
          <w:p w14:paraId="0D21C3B3" w14:textId="77777777" w:rsidR="007932EB" w:rsidRPr="00853E9B" w:rsidRDefault="00D04A7A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853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/1,2,3</w:t>
            </w:r>
          </w:p>
          <w:p w14:paraId="596E1C7B" w14:textId="77777777" w:rsidR="00D04A7A" w:rsidRDefault="00D04A7A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3/2,3</w:t>
            </w:r>
          </w:p>
          <w:p w14:paraId="0680317D" w14:textId="6A4425EF" w:rsidR="003E5625" w:rsidRPr="00853E9B" w:rsidRDefault="003E5625" w:rsidP="0090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4/1,2,4</w:t>
            </w:r>
          </w:p>
        </w:tc>
        <w:tc>
          <w:tcPr>
            <w:tcW w:w="1427" w:type="dxa"/>
          </w:tcPr>
          <w:p w14:paraId="45A55B3D" w14:textId="77777777" w:rsidR="007932EB" w:rsidRPr="00853E9B" w:rsidRDefault="007932EB" w:rsidP="0090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7932EB" w14:paraId="2DF2843C" w14:textId="77777777" w:rsidTr="001F2AE0">
        <w:trPr>
          <w:jc w:val="center"/>
        </w:trPr>
        <w:tc>
          <w:tcPr>
            <w:tcW w:w="2105" w:type="dxa"/>
          </w:tcPr>
          <w:p w14:paraId="5C519B39" w14:textId="77777777" w:rsidR="007932EB" w:rsidRPr="00906E8A" w:rsidRDefault="007932EB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1BCD005" w14:textId="77777777" w:rsidR="00314BB9" w:rsidRDefault="00314BB9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3852264" w14:textId="77777777" w:rsidR="007932EB" w:rsidRPr="00906E8A" w:rsidRDefault="007932EB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06E8A">
              <w:rPr>
                <w:rFonts w:ascii="Times New Roman" w:hAnsi="Times New Roman" w:cs="Times New Roman"/>
                <w:b/>
                <w:lang w:val="en-US"/>
              </w:rPr>
              <w:t>СРПСКИ ЈЕЗИК</w:t>
            </w:r>
          </w:p>
          <w:p w14:paraId="25851040" w14:textId="77777777" w:rsidR="007932EB" w:rsidRPr="005C1861" w:rsidRDefault="007932EB" w:rsidP="005C186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25" w:type="dxa"/>
          </w:tcPr>
          <w:p w14:paraId="7CCD2A62" w14:textId="77777777" w:rsidR="007932EB" w:rsidRPr="00853E9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14:paraId="6452D6A3" w14:textId="77777777" w:rsidR="007204AA" w:rsidRPr="00853E9B" w:rsidRDefault="00D04A7A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853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/1,2,3,4</w:t>
            </w:r>
          </w:p>
          <w:p w14:paraId="59DC4E23" w14:textId="278CEC52" w:rsidR="007932EB" w:rsidRPr="00853E9B" w:rsidRDefault="00D04A7A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4/1,2,3,4,5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14:paraId="73AE6B7B" w14:textId="77777777" w:rsidR="007932EB" w:rsidRPr="00853E9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14:paraId="171D5C68" w14:textId="77777777" w:rsidR="007204AA" w:rsidRPr="00853E9B" w:rsidRDefault="00D04A7A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853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/1,2,3,4</w:t>
            </w:r>
          </w:p>
          <w:p w14:paraId="2131B3DD" w14:textId="77777777" w:rsidR="007204AA" w:rsidRPr="00853E9B" w:rsidRDefault="00D04A7A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3/1,2,3,4</w:t>
            </w:r>
          </w:p>
          <w:p w14:paraId="055E3490" w14:textId="5C6EC969" w:rsidR="007932EB" w:rsidRPr="00853E9B" w:rsidRDefault="00D04A7A" w:rsidP="0090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4/1,2,3,4,5</w:t>
            </w:r>
          </w:p>
        </w:tc>
        <w:tc>
          <w:tcPr>
            <w:tcW w:w="1425" w:type="dxa"/>
          </w:tcPr>
          <w:p w14:paraId="077B9E65" w14:textId="6A503713" w:rsidR="00EE2E69" w:rsidRPr="00853E9B" w:rsidRDefault="00EE2E69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25" w:type="dxa"/>
          </w:tcPr>
          <w:p w14:paraId="270E3183" w14:textId="77777777" w:rsidR="00D04A7A" w:rsidRPr="00853E9B" w:rsidRDefault="00D04A7A" w:rsidP="00D04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1/1,2,3,4,5</w:t>
            </w:r>
          </w:p>
          <w:p w14:paraId="11980E2D" w14:textId="656F140C" w:rsidR="00EE2E69" w:rsidRPr="00853E9B" w:rsidRDefault="00D04A7A" w:rsidP="00CB1D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3/1,2,3,4</w:t>
            </w:r>
          </w:p>
        </w:tc>
        <w:tc>
          <w:tcPr>
            <w:tcW w:w="1425" w:type="dxa"/>
          </w:tcPr>
          <w:p w14:paraId="5995F17F" w14:textId="13FCF503" w:rsidR="007932EB" w:rsidRPr="00853E9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</w:tcPr>
          <w:p w14:paraId="644ACC29" w14:textId="77777777" w:rsidR="00D04A7A" w:rsidRPr="00853E9B" w:rsidRDefault="00D04A7A" w:rsidP="00D04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1/1,2,3,4,5</w:t>
            </w:r>
          </w:p>
          <w:p w14:paraId="4537E5E0" w14:textId="77777777" w:rsidR="00D04A7A" w:rsidRPr="00853E9B" w:rsidRDefault="00D04A7A" w:rsidP="00540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3/1,2,3,4</w:t>
            </w:r>
          </w:p>
          <w:p w14:paraId="69AD0700" w14:textId="57297741" w:rsidR="00EE2E69" w:rsidRPr="00853E9B" w:rsidRDefault="00D04A7A" w:rsidP="00540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4/1,2,3,4,5</w:t>
            </w:r>
          </w:p>
        </w:tc>
      </w:tr>
      <w:tr w:rsidR="007932EB" w14:paraId="343EED82" w14:textId="77777777" w:rsidTr="001F2AE0">
        <w:trPr>
          <w:jc w:val="center"/>
        </w:trPr>
        <w:tc>
          <w:tcPr>
            <w:tcW w:w="2105" w:type="dxa"/>
          </w:tcPr>
          <w:p w14:paraId="4BC7C797" w14:textId="77777777" w:rsidR="007932EB" w:rsidRPr="00906E8A" w:rsidRDefault="007932EB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A40C4DF" w14:textId="77777777" w:rsidR="007932EB" w:rsidRPr="00906E8A" w:rsidRDefault="007932EB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1CD70C2" w14:textId="77777777" w:rsidR="007932EB" w:rsidRPr="00906E8A" w:rsidRDefault="007932EB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06E8A">
              <w:rPr>
                <w:rFonts w:ascii="Times New Roman" w:hAnsi="Times New Roman" w:cs="Times New Roman"/>
                <w:b/>
                <w:lang w:val="en-US"/>
              </w:rPr>
              <w:t>МАТЕМАТИКА</w:t>
            </w:r>
          </w:p>
          <w:p w14:paraId="316BA2D6" w14:textId="77777777" w:rsidR="007932EB" w:rsidRPr="00906E8A" w:rsidRDefault="007932EB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952B5DA" w14:textId="77777777" w:rsidR="007932EB" w:rsidRPr="00906E8A" w:rsidRDefault="007932EB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5" w:type="dxa"/>
          </w:tcPr>
          <w:p w14:paraId="484ECFB5" w14:textId="77777777" w:rsidR="00D04A7A" w:rsidRPr="00853E9B" w:rsidRDefault="00D04A7A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853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/1,2,3,4</w:t>
            </w:r>
          </w:p>
          <w:p w14:paraId="2E5A1E65" w14:textId="1CA02F99" w:rsidR="00D04A7A" w:rsidRPr="00853E9B" w:rsidRDefault="00D04A7A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3/1,2,3,4</w:t>
            </w:r>
          </w:p>
          <w:p w14:paraId="16889C70" w14:textId="77777777" w:rsidR="007204AA" w:rsidRPr="00853E9B" w:rsidRDefault="007204AA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F95E4DB" w14:textId="3057AB79" w:rsidR="00EE2E69" w:rsidRPr="00853E9B" w:rsidRDefault="00D04A7A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4/1,2,3,4,5  ПЗ</w:t>
            </w:r>
          </w:p>
        </w:tc>
        <w:tc>
          <w:tcPr>
            <w:tcW w:w="1425" w:type="dxa"/>
          </w:tcPr>
          <w:p w14:paraId="320DD443" w14:textId="77777777" w:rsidR="00D04A7A" w:rsidRPr="00853E9B" w:rsidRDefault="00D04A7A" w:rsidP="00D04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1/1,2,3,4,5</w:t>
            </w:r>
          </w:p>
          <w:p w14:paraId="04796999" w14:textId="77777777" w:rsidR="007932EB" w:rsidRPr="00853E9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14:paraId="61673D96" w14:textId="4DF5D57D" w:rsidR="007932EB" w:rsidRPr="00853E9B" w:rsidRDefault="00D04A7A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853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/1,2,3,4</w:t>
            </w:r>
            <w:r w:rsidRPr="00853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3/1,2,3,4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14:paraId="1AEE431C" w14:textId="77777777" w:rsidR="00D04A7A" w:rsidRPr="00853E9B" w:rsidRDefault="00D04A7A" w:rsidP="00D04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1/1,2,3,4,5</w:t>
            </w:r>
          </w:p>
          <w:p w14:paraId="454688F0" w14:textId="77777777" w:rsidR="007204AA" w:rsidRPr="00853E9B" w:rsidRDefault="00D04A7A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3/1,2,3,4</w:t>
            </w:r>
          </w:p>
          <w:p w14:paraId="629AEC42" w14:textId="11E625D8" w:rsidR="00EE2E69" w:rsidRPr="00853E9B" w:rsidRDefault="00D04A7A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4/1,2,3,4,5</w:t>
            </w:r>
          </w:p>
        </w:tc>
        <w:tc>
          <w:tcPr>
            <w:tcW w:w="1425" w:type="dxa"/>
          </w:tcPr>
          <w:p w14:paraId="6C668A4C" w14:textId="202B241B" w:rsidR="007932EB" w:rsidRPr="00853E9B" w:rsidRDefault="00D04A7A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853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/1,2,3,4</w:t>
            </w:r>
          </w:p>
        </w:tc>
        <w:tc>
          <w:tcPr>
            <w:tcW w:w="1425" w:type="dxa"/>
          </w:tcPr>
          <w:p w14:paraId="1185CFE9" w14:textId="77777777" w:rsidR="00D04A7A" w:rsidRPr="00853E9B" w:rsidRDefault="00D04A7A" w:rsidP="00D04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1/1,2,3,4,5</w:t>
            </w:r>
          </w:p>
          <w:p w14:paraId="2466C24A" w14:textId="32A0651B" w:rsidR="00EE2E69" w:rsidRPr="00853E9B" w:rsidRDefault="00D04A7A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3/1,2,3,4</w:t>
            </w:r>
          </w:p>
        </w:tc>
        <w:tc>
          <w:tcPr>
            <w:tcW w:w="1425" w:type="dxa"/>
          </w:tcPr>
          <w:p w14:paraId="2D7A8E60" w14:textId="1BDF2368" w:rsidR="007932EB" w:rsidRPr="00853E9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27" w:type="dxa"/>
          </w:tcPr>
          <w:p w14:paraId="2B6D1E23" w14:textId="77777777" w:rsidR="007204AA" w:rsidRPr="00853E9B" w:rsidRDefault="00D04A7A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3/1,2,3,4</w:t>
            </w:r>
          </w:p>
          <w:p w14:paraId="7D39FA29" w14:textId="3E00453E" w:rsidR="00EE2E69" w:rsidRPr="00853E9B" w:rsidRDefault="00D04A7A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4/1,2,3,4,5</w:t>
            </w:r>
          </w:p>
        </w:tc>
      </w:tr>
      <w:tr w:rsidR="007932EB" w14:paraId="3B007F39" w14:textId="77777777" w:rsidTr="001F2AE0">
        <w:trPr>
          <w:jc w:val="center"/>
        </w:trPr>
        <w:tc>
          <w:tcPr>
            <w:tcW w:w="2105" w:type="dxa"/>
          </w:tcPr>
          <w:p w14:paraId="6D2A5C61" w14:textId="77777777" w:rsidR="00540ACF" w:rsidRDefault="00540ACF" w:rsidP="00DE41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D26F25F" w14:textId="77777777" w:rsidR="007932EB" w:rsidRPr="00906E8A" w:rsidRDefault="007932EB" w:rsidP="00DE41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06E8A">
              <w:rPr>
                <w:rFonts w:ascii="Times New Roman" w:hAnsi="Times New Roman" w:cs="Times New Roman"/>
                <w:b/>
                <w:lang w:val="en-US"/>
              </w:rPr>
              <w:t>ПРИРОДА И ДУШТВО</w:t>
            </w:r>
          </w:p>
          <w:p w14:paraId="2A2CE72D" w14:textId="77777777" w:rsidR="007932EB" w:rsidRPr="00906E8A" w:rsidRDefault="007932EB" w:rsidP="0010360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7AD79D3" w14:textId="77777777" w:rsidR="007932EB" w:rsidRPr="00906E8A" w:rsidRDefault="007932EB" w:rsidP="00DE41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5" w:type="dxa"/>
          </w:tcPr>
          <w:p w14:paraId="33706E85" w14:textId="77777777" w:rsidR="007932EB" w:rsidRPr="00853E9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14:paraId="7B4CA128" w14:textId="009D8D6D" w:rsidR="007932EB" w:rsidRPr="00853E9B" w:rsidRDefault="00D04A7A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4/1,2,3,4,5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14:paraId="45CF6841" w14:textId="77777777" w:rsidR="007932EB" w:rsidRPr="00853E9B" w:rsidRDefault="007932EB" w:rsidP="00475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14:paraId="40DF4EAB" w14:textId="77777777" w:rsidR="007932EB" w:rsidRPr="00853E9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1D9D3C8" w14:textId="77777777" w:rsidR="007932EB" w:rsidRPr="00853E9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14:paraId="31DC75BF" w14:textId="211FEC89" w:rsidR="007932EB" w:rsidRPr="00853E9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14:paraId="719DF85A" w14:textId="3BC9E20B" w:rsidR="007932EB" w:rsidRPr="00853E9B" w:rsidRDefault="00D04A7A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3/1,2,3,4</w:t>
            </w:r>
          </w:p>
        </w:tc>
        <w:tc>
          <w:tcPr>
            <w:tcW w:w="1427" w:type="dxa"/>
          </w:tcPr>
          <w:p w14:paraId="544D77F9" w14:textId="77777777" w:rsidR="007932EB" w:rsidRPr="00853E9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D1D7989" w14:textId="77777777" w:rsidR="00CB1DD1" w:rsidRDefault="00CB1DD1" w:rsidP="00314BB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ECC4FB8" w14:textId="77777777" w:rsidR="00DE36C0" w:rsidRDefault="00DE36C0" w:rsidP="00314BB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4F1AFC3E" w14:textId="77777777" w:rsidR="00DE36C0" w:rsidRDefault="00DE36C0" w:rsidP="00314BB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94BAB6A" w14:textId="77777777" w:rsidR="00DE36C0" w:rsidRDefault="00DE36C0" w:rsidP="00314BB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99B7CD0" w14:textId="77777777" w:rsidR="001F2AE0" w:rsidRPr="00CB1DD1" w:rsidRDefault="001F2AE0" w:rsidP="00314BB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46FBF9FE" w14:textId="77777777" w:rsidR="000E59ED" w:rsidRPr="00AE0F61" w:rsidRDefault="000E59ED" w:rsidP="00562E73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33"/>
        <w:gridCol w:w="1833"/>
      </w:tblGrid>
      <w:tr w:rsidR="007204AA" w14:paraId="647A4722" w14:textId="6F091E71" w:rsidTr="00507B06">
        <w:tc>
          <w:tcPr>
            <w:tcW w:w="2235" w:type="dxa"/>
          </w:tcPr>
          <w:p w14:paraId="4BB2621C" w14:textId="77777777" w:rsidR="007204AA" w:rsidRDefault="007204AA" w:rsidP="00C2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14:paraId="156AA809" w14:textId="77777777" w:rsidR="007204AA" w:rsidRDefault="007204AA" w:rsidP="001F2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37BD2F45" w14:textId="77777777" w:rsidR="007204AA" w:rsidRPr="000E59ED" w:rsidRDefault="007204AA" w:rsidP="001F2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0E59E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ЈУН</w:t>
            </w:r>
          </w:p>
          <w:p w14:paraId="6FCB4746" w14:textId="77777777" w:rsidR="007204AA" w:rsidRPr="00EF3AB0" w:rsidRDefault="007204AA" w:rsidP="001F2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14:paraId="4BE1DAF2" w14:textId="77777777" w:rsidR="007204AA" w:rsidRDefault="007204AA" w:rsidP="001F2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7204AA" w14:paraId="55B8FFF5" w14:textId="32996688" w:rsidTr="00507B06">
        <w:trPr>
          <w:cantSplit/>
          <w:trHeight w:val="1475"/>
        </w:trPr>
        <w:tc>
          <w:tcPr>
            <w:tcW w:w="2235" w:type="dxa"/>
          </w:tcPr>
          <w:p w14:paraId="4207C32F" w14:textId="77777777" w:rsidR="007204AA" w:rsidRDefault="007204AA" w:rsidP="00720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ED7C820" w14:textId="77777777" w:rsidR="007204AA" w:rsidRDefault="007204AA" w:rsidP="00720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3" w:type="dxa"/>
            <w:textDirection w:val="btLr"/>
          </w:tcPr>
          <w:p w14:paraId="6DEA7888" w14:textId="77777777" w:rsidR="007204AA" w:rsidRDefault="007204AA" w:rsidP="007204AA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5AD641EE" w14:textId="77777777" w:rsidR="007204AA" w:rsidRDefault="007204AA" w:rsidP="007204AA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77255C99" w14:textId="571EFCD4" w:rsidR="007204AA" w:rsidRDefault="007204AA" w:rsidP="007204AA">
            <w:pPr>
              <w:ind w:left="113" w:right="11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833" w:type="dxa"/>
            <w:textDirection w:val="btLr"/>
          </w:tcPr>
          <w:p w14:paraId="2AADC2C0" w14:textId="77777777" w:rsidR="007204AA" w:rsidRDefault="007204AA" w:rsidP="007204AA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71516E4" w14:textId="77777777" w:rsidR="007204AA" w:rsidRDefault="007204AA" w:rsidP="007204AA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41FF4978" w14:textId="5A690205" w:rsidR="007204AA" w:rsidRDefault="007204AA" w:rsidP="007204AA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 w:rsidR="008430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</w:tr>
      <w:tr w:rsidR="007204AA" w14:paraId="0C965454" w14:textId="79B2672B" w:rsidTr="00507B06">
        <w:trPr>
          <w:trHeight w:val="683"/>
        </w:trPr>
        <w:tc>
          <w:tcPr>
            <w:tcW w:w="2235" w:type="dxa"/>
          </w:tcPr>
          <w:p w14:paraId="35403E42" w14:textId="77777777" w:rsidR="007204AA" w:rsidRPr="00BF4F93" w:rsidRDefault="007204AA" w:rsidP="007204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CA14529" w14:textId="77777777" w:rsidR="007204AA" w:rsidRPr="000E59ED" w:rsidRDefault="007204AA" w:rsidP="007204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F4F93">
              <w:rPr>
                <w:rFonts w:ascii="Times New Roman" w:hAnsi="Times New Roman" w:cs="Times New Roman"/>
                <w:b/>
                <w:lang w:val="en-US"/>
              </w:rPr>
              <w:t>СВЕТ ОКО НАС</w:t>
            </w:r>
          </w:p>
        </w:tc>
        <w:tc>
          <w:tcPr>
            <w:tcW w:w="1833" w:type="dxa"/>
          </w:tcPr>
          <w:p w14:paraId="3434E7F8" w14:textId="77777777" w:rsidR="007204AA" w:rsidRPr="00853E9B" w:rsidRDefault="007204AA" w:rsidP="00720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3" w:type="dxa"/>
          </w:tcPr>
          <w:p w14:paraId="31F39A2F" w14:textId="77777777" w:rsidR="00853E9B" w:rsidRPr="00853E9B" w:rsidRDefault="00853E9B" w:rsidP="00853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1/1,2,3,4,5</w:t>
            </w:r>
          </w:p>
          <w:p w14:paraId="4C2CD003" w14:textId="7F42FA00" w:rsidR="007204AA" w:rsidRPr="00853E9B" w:rsidRDefault="00853E9B" w:rsidP="0085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853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/1,2,3,4</w:t>
            </w:r>
          </w:p>
        </w:tc>
      </w:tr>
      <w:tr w:rsidR="007204AA" w14:paraId="11983BD8" w14:textId="6E34D270" w:rsidTr="00507B06">
        <w:trPr>
          <w:trHeight w:val="683"/>
        </w:trPr>
        <w:tc>
          <w:tcPr>
            <w:tcW w:w="2235" w:type="dxa"/>
          </w:tcPr>
          <w:p w14:paraId="7E2DD0AF" w14:textId="77777777" w:rsidR="007204AA" w:rsidRPr="00BF4F93" w:rsidRDefault="007204AA" w:rsidP="007204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3EABD64A" w14:textId="77777777" w:rsidR="007204AA" w:rsidRPr="00BF4F93" w:rsidRDefault="007204AA" w:rsidP="007204A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4F93">
              <w:rPr>
                <w:rFonts w:ascii="Times New Roman" w:hAnsi="Times New Roman" w:cs="Times New Roman"/>
                <w:b/>
                <w:lang w:val="en-US"/>
              </w:rPr>
              <w:t>ЕНГЛЕСКИ ЈЕЗИК</w:t>
            </w:r>
          </w:p>
          <w:p w14:paraId="6148B384" w14:textId="77777777" w:rsidR="007204AA" w:rsidRPr="00BF4F93" w:rsidRDefault="007204AA" w:rsidP="007204A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D1BB89A" w14:textId="77777777" w:rsidR="007204AA" w:rsidRPr="00BF4F93" w:rsidRDefault="007204AA" w:rsidP="007204A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33" w:type="dxa"/>
          </w:tcPr>
          <w:p w14:paraId="312F7259" w14:textId="77777777" w:rsidR="007204AA" w:rsidRPr="00853E9B" w:rsidRDefault="007204AA" w:rsidP="00720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3" w:type="dxa"/>
          </w:tcPr>
          <w:p w14:paraId="7B79FA3C" w14:textId="77777777" w:rsidR="007204AA" w:rsidRPr="00853E9B" w:rsidRDefault="007204AA" w:rsidP="00720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04AA" w14:paraId="658F5DA6" w14:textId="1181D134" w:rsidTr="00507B06">
        <w:trPr>
          <w:trHeight w:val="1043"/>
        </w:trPr>
        <w:tc>
          <w:tcPr>
            <w:tcW w:w="2235" w:type="dxa"/>
          </w:tcPr>
          <w:p w14:paraId="183C7ED9" w14:textId="77777777" w:rsidR="007204AA" w:rsidRPr="00BF4F93" w:rsidRDefault="007204AA" w:rsidP="007204A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3DB1935" w14:textId="77777777" w:rsidR="007204AA" w:rsidRPr="00BF4F93" w:rsidRDefault="007204AA" w:rsidP="007204A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4F93">
              <w:rPr>
                <w:rFonts w:ascii="Times New Roman" w:hAnsi="Times New Roman" w:cs="Times New Roman"/>
                <w:b/>
                <w:lang w:val="en-US"/>
              </w:rPr>
              <w:t>СРПСКИ ЈЕЗИК</w:t>
            </w:r>
          </w:p>
          <w:p w14:paraId="6762DFF1" w14:textId="77777777" w:rsidR="007204AA" w:rsidRPr="00BF4F93" w:rsidRDefault="007204AA" w:rsidP="007204A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7360AA6" w14:textId="77777777" w:rsidR="007204AA" w:rsidRPr="00BF4F93" w:rsidRDefault="007204AA" w:rsidP="007204A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33" w:type="dxa"/>
          </w:tcPr>
          <w:p w14:paraId="77DB2C82" w14:textId="7448D237" w:rsidR="007204AA" w:rsidRPr="00853E9B" w:rsidRDefault="007204AA" w:rsidP="007204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1/1,2,3,4,5</w:t>
            </w:r>
          </w:p>
          <w:p w14:paraId="277B9B10" w14:textId="5805F6D5" w:rsidR="007204AA" w:rsidRPr="00853E9B" w:rsidRDefault="007204AA" w:rsidP="00720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3/1,2,3,4</w:t>
            </w:r>
          </w:p>
          <w:p w14:paraId="26149D88" w14:textId="3A4C984D" w:rsidR="007204AA" w:rsidRPr="00853E9B" w:rsidRDefault="007204AA" w:rsidP="00720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4/1,2,3,4,5</w:t>
            </w:r>
          </w:p>
        </w:tc>
        <w:tc>
          <w:tcPr>
            <w:tcW w:w="1833" w:type="dxa"/>
          </w:tcPr>
          <w:p w14:paraId="0CF9FEFE" w14:textId="419AED06" w:rsidR="00853E9B" w:rsidRPr="00853E9B" w:rsidRDefault="00853E9B" w:rsidP="0085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853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/1,2,3,4 ГТ</w:t>
            </w:r>
          </w:p>
          <w:p w14:paraId="3C435FAE" w14:textId="77777777" w:rsidR="007204AA" w:rsidRPr="00853E9B" w:rsidRDefault="007204AA" w:rsidP="00720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04AA" w14:paraId="448EE24F" w14:textId="7FBA5AFE" w:rsidTr="00507B06">
        <w:tc>
          <w:tcPr>
            <w:tcW w:w="2235" w:type="dxa"/>
          </w:tcPr>
          <w:p w14:paraId="48089CB2" w14:textId="77777777" w:rsidR="007204AA" w:rsidRPr="00BF4F93" w:rsidRDefault="007204AA" w:rsidP="007204A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D702804" w14:textId="77777777" w:rsidR="007204AA" w:rsidRPr="00BF4F93" w:rsidRDefault="007204AA" w:rsidP="007204A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57ECF10" w14:textId="77777777" w:rsidR="007204AA" w:rsidRDefault="007204AA" w:rsidP="007204A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4F93">
              <w:rPr>
                <w:rFonts w:ascii="Times New Roman" w:hAnsi="Times New Roman" w:cs="Times New Roman"/>
                <w:b/>
                <w:lang w:val="en-US"/>
              </w:rPr>
              <w:t>МАТЕМАТИКА</w:t>
            </w:r>
          </w:p>
          <w:p w14:paraId="22BBE2A5" w14:textId="77777777" w:rsidR="007204AA" w:rsidRPr="005C1861" w:rsidRDefault="007204AA" w:rsidP="007204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33" w:type="dxa"/>
          </w:tcPr>
          <w:p w14:paraId="75FAED29" w14:textId="77777777" w:rsidR="007204AA" w:rsidRPr="00853E9B" w:rsidRDefault="007204AA" w:rsidP="00720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853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/1,2,3,4</w:t>
            </w:r>
          </w:p>
          <w:p w14:paraId="70A78FC0" w14:textId="77777777" w:rsidR="007204AA" w:rsidRPr="00853E9B" w:rsidRDefault="007204AA" w:rsidP="007204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33" w:type="dxa"/>
          </w:tcPr>
          <w:p w14:paraId="0977117E" w14:textId="55A16118" w:rsidR="007204AA" w:rsidRPr="00853E9B" w:rsidRDefault="00853E9B" w:rsidP="00853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1/1,2,3,4,5</w:t>
            </w:r>
          </w:p>
          <w:p w14:paraId="691700E1" w14:textId="2FD2C0FF" w:rsidR="00853E9B" w:rsidRPr="00853E9B" w:rsidRDefault="00853E9B" w:rsidP="0085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853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/1,2,3,4 ГТ</w:t>
            </w:r>
          </w:p>
          <w:p w14:paraId="242566E9" w14:textId="77777777" w:rsidR="00853E9B" w:rsidRPr="00853E9B" w:rsidRDefault="00853E9B" w:rsidP="00720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3/1,2,3,4</w:t>
            </w:r>
          </w:p>
          <w:p w14:paraId="4D471000" w14:textId="77777777" w:rsidR="00853E9B" w:rsidRPr="00853E9B" w:rsidRDefault="00853E9B" w:rsidP="00720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4/1,2,3,4,5 ПЗ</w:t>
            </w:r>
          </w:p>
          <w:p w14:paraId="2B41B8BD" w14:textId="2516C40E" w:rsidR="00853E9B" w:rsidRPr="00853E9B" w:rsidRDefault="00853E9B" w:rsidP="007204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204AA" w14:paraId="3EB52AF9" w14:textId="1358E4E2" w:rsidTr="00507B06">
        <w:tc>
          <w:tcPr>
            <w:tcW w:w="2235" w:type="dxa"/>
          </w:tcPr>
          <w:p w14:paraId="388CD362" w14:textId="77777777" w:rsidR="007204AA" w:rsidRPr="00BF4F93" w:rsidRDefault="007204AA" w:rsidP="007204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06C571CE" w14:textId="77777777" w:rsidR="007204AA" w:rsidRDefault="007204AA" w:rsidP="007204A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4F93">
              <w:rPr>
                <w:rFonts w:ascii="Times New Roman" w:hAnsi="Times New Roman" w:cs="Times New Roman"/>
                <w:b/>
                <w:lang w:val="en-US"/>
              </w:rPr>
              <w:t>ПРИРОДА И ДУШТВО</w:t>
            </w:r>
          </w:p>
          <w:p w14:paraId="0D96298D" w14:textId="77777777" w:rsidR="007204AA" w:rsidRPr="00EF3AB0" w:rsidRDefault="007204AA" w:rsidP="007204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33" w:type="dxa"/>
          </w:tcPr>
          <w:p w14:paraId="24E94211" w14:textId="77777777" w:rsidR="007204AA" w:rsidRPr="00853E9B" w:rsidRDefault="007204AA" w:rsidP="00720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3/1,2,3,4</w:t>
            </w:r>
          </w:p>
          <w:p w14:paraId="5607BE4D" w14:textId="04EF88AA" w:rsidR="007204AA" w:rsidRPr="00853E9B" w:rsidRDefault="007204AA" w:rsidP="00720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3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4/1,2,3,4,5</w:t>
            </w:r>
          </w:p>
        </w:tc>
        <w:tc>
          <w:tcPr>
            <w:tcW w:w="1833" w:type="dxa"/>
          </w:tcPr>
          <w:p w14:paraId="54516ABF" w14:textId="77777777" w:rsidR="007204AA" w:rsidRPr="00853E9B" w:rsidRDefault="007204AA" w:rsidP="00720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73E69D3" w14:textId="77777777" w:rsidR="00562E73" w:rsidRDefault="00562E7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06E958D" w14:textId="77777777" w:rsidR="00425C83" w:rsidRDefault="00562E73" w:rsidP="00562E73">
      <w:p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14:paraId="6D6C0A27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4CE6264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CA189A4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2A4753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FF0076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DC18962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4C03844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D3B3D00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4A020F5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6ADEBE0" w14:textId="77777777" w:rsidR="008E5FB5" w:rsidRDefault="008E5FB5" w:rsidP="0005126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DB19A2C" w14:textId="77777777" w:rsidR="008E5FB5" w:rsidRDefault="008E5FB5" w:rsidP="0005126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8C3879D" w14:textId="77777777" w:rsidR="008E5FB5" w:rsidRDefault="008E5FB5" w:rsidP="0005126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CB76A22" w14:textId="6B9A79E0" w:rsidR="0005126E" w:rsidRDefault="0005126E" w:rsidP="0005126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КВ – контролна вежба</w:t>
      </w:r>
    </w:p>
    <w:p w14:paraId="336F747E" w14:textId="77777777" w:rsidR="00DE36C0" w:rsidRDefault="00DE36C0" w:rsidP="0005126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ПЗ – писмени задатак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14:paraId="55D4CCF4" w14:textId="77777777" w:rsidR="0005126E" w:rsidRDefault="00DE36C0" w:rsidP="0005126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ИТ – иницијални тест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5126E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5126E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5126E"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14:paraId="5FC79BE8" w14:textId="77777777" w:rsidR="0005126E" w:rsidRDefault="0005126E" w:rsidP="0005126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ПГТ – полугодишњи тест</w:t>
      </w:r>
    </w:p>
    <w:p w14:paraId="07B5095F" w14:textId="77777777" w:rsidR="0005126E" w:rsidRDefault="0005126E" w:rsidP="0005126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7353F2D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0C58DFE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5E531A7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4AE881F" w14:textId="77777777" w:rsidR="00586918" w:rsidRDefault="00586918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6A8C670" w14:textId="77777777" w:rsidR="00562E73" w:rsidRDefault="00562E7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3D15A82" w14:textId="77777777" w:rsidR="00A82465" w:rsidRPr="00256262" w:rsidRDefault="00A82465" w:rsidP="00562E73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6189D9F5" w14:textId="77777777" w:rsidR="000E59ED" w:rsidRDefault="000E59ED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007B76B5" w14:textId="77777777" w:rsidR="000E59ED" w:rsidRDefault="000E59ED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0C0130E" w14:textId="41A6C186" w:rsidR="00CB1DD1" w:rsidRDefault="00DE36C0" w:rsidP="001F2AE0">
      <w:pPr>
        <w:ind w:left="72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Мирослав Крстић, директор</w:t>
      </w:r>
      <w:r w:rsidR="00D81597">
        <w:rPr>
          <w:rFonts w:ascii="Times New Roman" w:hAnsi="Times New Roman" w:cs="Times New Roman"/>
          <w:sz w:val="28"/>
          <w:szCs w:val="28"/>
          <w:lang w:val="sr-Cyrl-RS"/>
        </w:rPr>
        <w:t xml:space="preserve"> школе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</w:t>
      </w:r>
    </w:p>
    <w:p w14:paraId="33A7C745" w14:textId="77777777" w:rsidR="00CB1DD1" w:rsidRDefault="00CB1DD1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6946AF9" w14:textId="77777777" w:rsidR="000E59ED" w:rsidRDefault="000E59ED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0E59ED" w:rsidSect="003639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0E7E"/>
    <w:multiLevelType w:val="hybridMultilevel"/>
    <w:tmpl w:val="B6043922"/>
    <w:lvl w:ilvl="0" w:tplc="368E50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47608"/>
    <w:multiLevelType w:val="hybridMultilevel"/>
    <w:tmpl w:val="F8F8F948"/>
    <w:lvl w:ilvl="0" w:tplc="F76EE75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10003">
    <w:abstractNumId w:val="1"/>
  </w:num>
  <w:num w:numId="2" w16cid:durableId="82084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996"/>
    <w:rsid w:val="0000652B"/>
    <w:rsid w:val="000109B9"/>
    <w:rsid w:val="00023C86"/>
    <w:rsid w:val="00026385"/>
    <w:rsid w:val="0005126E"/>
    <w:rsid w:val="00081AA1"/>
    <w:rsid w:val="000A7BBD"/>
    <w:rsid w:val="000B08A3"/>
    <w:rsid w:val="000B4C23"/>
    <w:rsid w:val="000C19D0"/>
    <w:rsid w:val="000C3AF0"/>
    <w:rsid w:val="000E59ED"/>
    <w:rsid w:val="000F7B33"/>
    <w:rsid w:val="00103604"/>
    <w:rsid w:val="001124DF"/>
    <w:rsid w:val="00112944"/>
    <w:rsid w:val="0013093B"/>
    <w:rsid w:val="00137813"/>
    <w:rsid w:val="00146F88"/>
    <w:rsid w:val="00194231"/>
    <w:rsid w:val="00196E92"/>
    <w:rsid w:val="001B66BC"/>
    <w:rsid w:val="001B68F5"/>
    <w:rsid w:val="001F2AE0"/>
    <w:rsid w:val="001F75BE"/>
    <w:rsid w:val="0025504D"/>
    <w:rsid w:val="00256262"/>
    <w:rsid w:val="0025668A"/>
    <w:rsid w:val="00257F67"/>
    <w:rsid w:val="00261166"/>
    <w:rsid w:val="00283C6B"/>
    <w:rsid w:val="002E7264"/>
    <w:rsid w:val="00314BB9"/>
    <w:rsid w:val="00333FCD"/>
    <w:rsid w:val="00353CF8"/>
    <w:rsid w:val="00360B53"/>
    <w:rsid w:val="00363977"/>
    <w:rsid w:val="0037740B"/>
    <w:rsid w:val="003879DD"/>
    <w:rsid w:val="00391659"/>
    <w:rsid w:val="003E5625"/>
    <w:rsid w:val="00420DB1"/>
    <w:rsid w:val="00425C83"/>
    <w:rsid w:val="00441EC2"/>
    <w:rsid w:val="00446087"/>
    <w:rsid w:val="004619AD"/>
    <w:rsid w:val="0046411C"/>
    <w:rsid w:val="00475A9F"/>
    <w:rsid w:val="00477656"/>
    <w:rsid w:val="004B42E8"/>
    <w:rsid w:val="00516D17"/>
    <w:rsid w:val="00540ACF"/>
    <w:rsid w:val="00562E73"/>
    <w:rsid w:val="005703CC"/>
    <w:rsid w:val="0058268F"/>
    <w:rsid w:val="00586918"/>
    <w:rsid w:val="005958D5"/>
    <w:rsid w:val="005B1AF0"/>
    <w:rsid w:val="005B2AA1"/>
    <w:rsid w:val="005C1861"/>
    <w:rsid w:val="005F0E6B"/>
    <w:rsid w:val="005F4E3F"/>
    <w:rsid w:val="005F5614"/>
    <w:rsid w:val="00600CBC"/>
    <w:rsid w:val="00602A0B"/>
    <w:rsid w:val="00604C21"/>
    <w:rsid w:val="00610FE9"/>
    <w:rsid w:val="0063429E"/>
    <w:rsid w:val="00637EAE"/>
    <w:rsid w:val="006505A9"/>
    <w:rsid w:val="00651612"/>
    <w:rsid w:val="0066563C"/>
    <w:rsid w:val="00694F9A"/>
    <w:rsid w:val="006F097B"/>
    <w:rsid w:val="006F4D0F"/>
    <w:rsid w:val="007138E3"/>
    <w:rsid w:val="00716E98"/>
    <w:rsid w:val="007204AA"/>
    <w:rsid w:val="0073019B"/>
    <w:rsid w:val="0073391E"/>
    <w:rsid w:val="007460B9"/>
    <w:rsid w:val="00753FCD"/>
    <w:rsid w:val="007910C4"/>
    <w:rsid w:val="007932EB"/>
    <w:rsid w:val="007971D9"/>
    <w:rsid w:val="007A1215"/>
    <w:rsid w:val="007F6E3D"/>
    <w:rsid w:val="008430BF"/>
    <w:rsid w:val="008446A8"/>
    <w:rsid w:val="00853E9B"/>
    <w:rsid w:val="008565EF"/>
    <w:rsid w:val="00864979"/>
    <w:rsid w:val="00881E1D"/>
    <w:rsid w:val="008E0740"/>
    <w:rsid w:val="008E100E"/>
    <w:rsid w:val="008E5FB5"/>
    <w:rsid w:val="008E6EBE"/>
    <w:rsid w:val="00906E8A"/>
    <w:rsid w:val="00931EF7"/>
    <w:rsid w:val="00952C54"/>
    <w:rsid w:val="0097293A"/>
    <w:rsid w:val="009A1562"/>
    <w:rsid w:val="009A18FB"/>
    <w:rsid w:val="009C70ED"/>
    <w:rsid w:val="00A0254C"/>
    <w:rsid w:val="00A13DAC"/>
    <w:rsid w:val="00A170E4"/>
    <w:rsid w:val="00A255B7"/>
    <w:rsid w:val="00A32E0A"/>
    <w:rsid w:val="00A56996"/>
    <w:rsid w:val="00A6385F"/>
    <w:rsid w:val="00A70CC1"/>
    <w:rsid w:val="00A82465"/>
    <w:rsid w:val="00A86684"/>
    <w:rsid w:val="00A90D6F"/>
    <w:rsid w:val="00A97309"/>
    <w:rsid w:val="00AA550C"/>
    <w:rsid w:val="00AB66C4"/>
    <w:rsid w:val="00AB7998"/>
    <w:rsid w:val="00AD719B"/>
    <w:rsid w:val="00AE0F61"/>
    <w:rsid w:val="00AE3367"/>
    <w:rsid w:val="00AE77CC"/>
    <w:rsid w:val="00AF1841"/>
    <w:rsid w:val="00AF7263"/>
    <w:rsid w:val="00B4361E"/>
    <w:rsid w:val="00B51326"/>
    <w:rsid w:val="00B554D3"/>
    <w:rsid w:val="00B73187"/>
    <w:rsid w:val="00B8245E"/>
    <w:rsid w:val="00B9501F"/>
    <w:rsid w:val="00BA0C37"/>
    <w:rsid w:val="00BA0C78"/>
    <w:rsid w:val="00BA15CE"/>
    <w:rsid w:val="00BE133F"/>
    <w:rsid w:val="00BE23D7"/>
    <w:rsid w:val="00BF4F93"/>
    <w:rsid w:val="00C06278"/>
    <w:rsid w:val="00C21B50"/>
    <w:rsid w:val="00C83E3C"/>
    <w:rsid w:val="00CA31D8"/>
    <w:rsid w:val="00CA33E2"/>
    <w:rsid w:val="00CA3F7C"/>
    <w:rsid w:val="00CB1DD1"/>
    <w:rsid w:val="00CF6967"/>
    <w:rsid w:val="00D03C1A"/>
    <w:rsid w:val="00D04A7A"/>
    <w:rsid w:val="00D30A79"/>
    <w:rsid w:val="00D30EB4"/>
    <w:rsid w:val="00D57BAC"/>
    <w:rsid w:val="00D6238F"/>
    <w:rsid w:val="00D81597"/>
    <w:rsid w:val="00DA25BB"/>
    <w:rsid w:val="00DC1E5C"/>
    <w:rsid w:val="00DC2459"/>
    <w:rsid w:val="00DE36C0"/>
    <w:rsid w:val="00DE36D2"/>
    <w:rsid w:val="00DE41FA"/>
    <w:rsid w:val="00DE42D7"/>
    <w:rsid w:val="00DE628F"/>
    <w:rsid w:val="00DF4828"/>
    <w:rsid w:val="00DF71E6"/>
    <w:rsid w:val="00E14B13"/>
    <w:rsid w:val="00E2620D"/>
    <w:rsid w:val="00ED68A6"/>
    <w:rsid w:val="00EE0442"/>
    <w:rsid w:val="00EE2E69"/>
    <w:rsid w:val="00EF3AB0"/>
    <w:rsid w:val="00F064D6"/>
    <w:rsid w:val="00F1507A"/>
    <w:rsid w:val="00F24D3B"/>
    <w:rsid w:val="00F53D78"/>
    <w:rsid w:val="00F76E30"/>
    <w:rsid w:val="00F84586"/>
    <w:rsid w:val="00F959F5"/>
    <w:rsid w:val="00FA3D2D"/>
    <w:rsid w:val="00FC4817"/>
    <w:rsid w:val="00FD3E0B"/>
    <w:rsid w:val="00FE2722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194E"/>
  <w15:docId w15:val="{F7B41057-B330-4222-AC4A-F6E6EF36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C83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E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3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2"/>
    <w:rPr>
      <w:rFonts w:ascii="Tahoma" w:hAnsi="Tahoma" w:cs="Tahoma"/>
      <w:noProof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nthesis\Desktop\GPRS%202014-15\&#1087;&#1088;&#1080;&#1083;&#1086;&#1079;&#1080;\&#1055;&#1048;&#1057;&#1052;&#1045;&#1053;&#1045;%20&#1055;&#1056;&#1054;&#1042;&#1045;&#1056;&#1045;%20&#1047;&#1053;&#1040;&#1034;&#1040;\&#1056;&#1040;&#1057;&#1055;&#1054;&#1056;&#1045;&#1044;%20&#1055;&#1048;&#1057;&#1052;&#1045;&#1053;&#1048;&#1061;%20&#1055;&#1056;&#1054;&#1042;&#1045;&#1056;&#1040;%20&#1047;&#1053;&#1040;&#1034;&#10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03FD-E5E1-43C3-B94D-0CFF7245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РАСПОРЕД ПИСМЕНИХ ПРОВЕРА ЗНАЊА.dotx</Template>
  <TotalTime>276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Synthesis</dc:creator>
  <cp:lastModifiedBy>Administrator</cp:lastModifiedBy>
  <cp:revision>58</cp:revision>
  <cp:lastPrinted>2024-02-09T17:01:00Z</cp:lastPrinted>
  <dcterms:created xsi:type="dcterms:W3CDTF">2021-02-02T09:54:00Z</dcterms:created>
  <dcterms:modified xsi:type="dcterms:W3CDTF">2024-02-09T17:04:00Z</dcterms:modified>
</cp:coreProperties>
</file>